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3053" w14:textId="77777777" w:rsidR="00CA6FE8" w:rsidRDefault="00CA6FE8" w:rsidP="00AD36D2">
      <w:pPr>
        <w:ind w:left="-576" w:right="-720"/>
        <w:jc w:val="right"/>
      </w:pPr>
      <w:bookmarkStart w:id="0" w:name="_GoBack"/>
      <w:bookmarkEnd w:id="0"/>
    </w:p>
    <w:p w14:paraId="7E86956C" w14:textId="7C7AF14A" w:rsidR="00363EA1" w:rsidRPr="00363EA1" w:rsidRDefault="00553886" w:rsidP="00553886">
      <w:pPr>
        <w:pStyle w:val="Heading1"/>
        <w:jc w:val="center"/>
      </w:pPr>
      <w:bookmarkStart w:id="1" w:name="_Toc480538607"/>
      <w:r>
        <w:t>Employee Workplace Violence Event Report Form and Investigation Tool</w:t>
      </w:r>
      <w:bookmarkEnd w:id="1"/>
    </w:p>
    <w:p w14:paraId="0C1F560F" w14:textId="77777777" w:rsidR="00077133" w:rsidRPr="00077133" w:rsidRDefault="00077133" w:rsidP="00077133">
      <w:pPr>
        <w:pStyle w:val="EmphasisKG"/>
        <w:ind w:left="-567"/>
        <w:rPr>
          <w:rFonts w:ascii="Gotham Medium" w:hAnsi="Gotham Medium"/>
          <w:b/>
        </w:rPr>
      </w:pPr>
      <w:r w:rsidRPr="00077133">
        <w:rPr>
          <w:rFonts w:ascii="Gotham Medium" w:hAnsi="Gotham Medium"/>
          <w:b/>
        </w:rPr>
        <w:t xml:space="preserve">Part 1: </w:t>
      </w:r>
    </w:p>
    <w:p w14:paraId="293540D0" w14:textId="77777777" w:rsidR="00077133" w:rsidRPr="00545600" w:rsidRDefault="00077133" w:rsidP="00077133">
      <w:pPr>
        <w:pStyle w:val="Formfont"/>
        <w:ind w:left="-576" w:right="-288"/>
        <w:rPr>
          <w:color w:val="000000" w:themeColor="text1"/>
          <w:sz w:val="22"/>
        </w:rPr>
        <w:sectPr w:rsidR="00077133" w:rsidRPr="00545600" w:rsidSect="004F40D3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  <w:r w:rsidRPr="00545600">
        <w:rPr>
          <w:sz w:val="22"/>
        </w:rPr>
        <w:t xml:space="preserve">To be completed by Employee </w:t>
      </w:r>
    </w:p>
    <w:p w14:paraId="7B042A59" w14:textId="77777777" w:rsidR="00880EB8" w:rsidRDefault="00553886" w:rsidP="00880EB8">
      <w:pPr>
        <w:pStyle w:val="Caption"/>
        <w:spacing w:before="120" w:after="40"/>
        <w:ind w:left="-576"/>
      </w:pPr>
      <w:r>
        <w:lastRenderedPageBreak/>
        <w:t xml:space="preserve">Employee Information </w:t>
      </w:r>
    </w:p>
    <w:p w14:paraId="69D9A0C6" w14:textId="77777777" w:rsidR="00553886" w:rsidRPr="004836DB" w:rsidRDefault="00553886" w:rsidP="00553886">
      <w:pPr>
        <w:pStyle w:val="Formfont"/>
        <w:ind w:left="-576" w:right="-288"/>
        <w:rPr>
          <w:color w:val="000000" w:themeColor="text1"/>
        </w:rPr>
        <w:sectPr w:rsidR="00553886" w:rsidRPr="004836DB" w:rsidSect="004F40D3">
          <w:footerReference w:type="default" r:id="rId13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5CF9C34A" w14:textId="77777777" w:rsidR="00553886" w:rsidRPr="00545600" w:rsidRDefault="00553886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Name: </w:t>
      </w:r>
      <w:sdt>
        <w:sdtPr>
          <w:rPr>
            <w:b/>
            <w:color w:val="auto"/>
            <w:sz w:val="22"/>
          </w:rPr>
          <w:id w:val="2019190699"/>
          <w:placeholder>
            <w:docPart w:val="D0075C57558A4BC8BD6E8E7B1BBBD686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74C5D548" w14:textId="074706E1" w:rsidR="00553886" w:rsidRPr="00545600" w:rsidRDefault="00553886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t xml:space="preserve">Position: </w:t>
      </w:r>
      <w:sdt>
        <w:sdtPr>
          <w:rPr>
            <w:color w:val="auto"/>
            <w:sz w:val="22"/>
          </w:rPr>
          <w:id w:val="1873350286"/>
          <w:placeholder>
            <w:docPart w:val="EC7C69F51DED47F3B7C5B29214D21CCC"/>
          </w:placeholder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C7B2744" w14:textId="77777777" w:rsidR="001143FA" w:rsidRDefault="00553886" w:rsidP="001143FA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Shift: </w:t>
      </w:r>
      <w:sdt>
        <w:sdtPr>
          <w:rPr>
            <w:color w:val="auto"/>
            <w:sz w:val="22"/>
          </w:rPr>
          <w:id w:val="-1926555600"/>
          <w:placeholder>
            <w:docPart w:val="BD48CCE2AAB34B1A80A70EF2F461D035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0D020EA8" w14:textId="77777777" w:rsidR="001143FA" w:rsidRPr="001143FA" w:rsidRDefault="001143FA" w:rsidP="001143FA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  <w:sz w:val="22"/>
        </w:rPr>
        <w:sectPr w:rsidR="001143FA" w:rsidRPr="001143FA" w:rsidSect="00E26ADC">
          <w:footerReference w:type="default" r:id="rId14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  <w:r>
        <w:rPr>
          <w:b/>
          <w:color w:val="auto"/>
          <w:sz w:val="22"/>
        </w:rPr>
        <w:t xml:space="preserve">Department/unit: </w:t>
      </w:r>
      <w:sdt>
        <w:sdtPr>
          <w:rPr>
            <w:b/>
            <w:color w:val="auto"/>
            <w:sz w:val="22"/>
          </w:rPr>
          <w:id w:val="2102289985"/>
          <w:placeholder>
            <w:docPart w:val="DefaultPlaceholder_1081868574"/>
          </w:placeholder>
          <w:showingPlcHdr/>
        </w:sdtPr>
        <w:sdtEndPr/>
        <w:sdtContent>
          <w:r w:rsidRPr="00AB3D5E">
            <w:rPr>
              <w:rStyle w:val="PlaceholderText"/>
            </w:rPr>
            <w:t>Click here to enter text.</w:t>
          </w:r>
        </w:sdtContent>
      </w:sdt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53886" w:rsidRPr="00545600" w14:paraId="4EC72C92" w14:textId="77777777" w:rsidTr="0055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40853EC9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lastRenderedPageBreak/>
              <w:t xml:space="preserve">Date and time of incident </w:t>
            </w:r>
            <w:sdt>
              <w:sdtPr>
                <w:rPr>
                  <w:color w:val="auto"/>
                  <w:sz w:val="22"/>
                </w:rPr>
                <w:id w:val="1613013613"/>
                <w:placeholder>
                  <w:docPart w:val="68F967C20D46450F9ABE37450DE48925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2C67B69" w14:textId="77777777" w:rsidR="00553886" w:rsidRPr="00545600" w:rsidRDefault="00553886" w:rsidP="00553886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2379558B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>Date and time incident reported</w:t>
            </w:r>
            <w:r w:rsidRPr="00545600"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1509106976"/>
                <w:placeholder>
                  <w:docPart w:val="89CA0A293FB046F6B74C71371D0C8297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00D38CA4" w14:textId="77777777" w:rsidR="00553886" w:rsidRPr="00545600" w:rsidRDefault="00553886" w:rsidP="00FC7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553886" w:rsidRPr="00545600" w14:paraId="249170D7" w14:textId="77777777" w:rsidTr="008C4A84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A05B156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 xml:space="preserve">Incident reported to </w:t>
            </w:r>
            <w:sdt>
              <w:sdtPr>
                <w:rPr>
                  <w:color w:val="auto"/>
                  <w:sz w:val="22"/>
                </w:rPr>
                <w:id w:val="114111389"/>
                <w:placeholder>
                  <w:docPart w:val="96D372056D0540F6B0835B1D3DA3557C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770FC71" w14:textId="77777777" w:rsidR="00553886" w:rsidRPr="00545600" w:rsidRDefault="00553886" w:rsidP="00553886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</w:tr>
    </w:tbl>
    <w:p w14:paraId="7AA2B042" w14:textId="77777777" w:rsidR="00553886" w:rsidRDefault="00553886" w:rsidP="00553886">
      <w:pPr>
        <w:pStyle w:val="Caption"/>
        <w:spacing w:before="120" w:after="40"/>
        <w:ind w:left="-576"/>
      </w:pPr>
      <w:r>
        <w:t>Location of Incident</w:t>
      </w:r>
    </w:p>
    <w:p w14:paraId="4E50D11B" w14:textId="77777777" w:rsidR="00553886" w:rsidRPr="004836DB" w:rsidRDefault="00553886" w:rsidP="00553886">
      <w:pPr>
        <w:pStyle w:val="Formfont"/>
        <w:ind w:right="-288"/>
        <w:rPr>
          <w:color w:val="000000" w:themeColor="text1"/>
        </w:rPr>
        <w:sectPr w:rsidR="00553886" w:rsidRPr="004836DB" w:rsidSect="004F40D3">
          <w:footerReference w:type="default" r:id="rId15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0D72DFD7" w14:textId="42824B14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427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FA">
            <w:rPr>
              <w:rFonts w:ascii="MS Gothic" w:eastAsia="MS Gothic" w:hAnsi="MS Gothic" w:hint="eastAsia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Client care area </w:t>
      </w:r>
    </w:p>
    <w:p w14:paraId="0B01E538" w14:textId="77777777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40587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Public area on site</w:t>
      </w:r>
    </w:p>
    <w:p w14:paraId="62C34BF7" w14:textId="76DB86B4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48150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1143FA">
        <w:rPr>
          <w:b/>
          <w:color w:val="auto"/>
          <w:sz w:val="22"/>
        </w:rPr>
        <w:t xml:space="preserve"> </w:t>
      </w:r>
      <w:r w:rsidR="00553886" w:rsidRPr="00545600">
        <w:rPr>
          <w:b/>
          <w:color w:val="auto"/>
          <w:sz w:val="22"/>
        </w:rPr>
        <w:t xml:space="preserve">Restricted area on-site </w:t>
      </w:r>
    </w:p>
    <w:p w14:paraId="79462C87" w14:textId="77777777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14225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Parking lot or walkway</w:t>
      </w:r>
    </w:p>
    <w:p w14:paraId="1427232B" w14:textId="77777777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39496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Community </w:t>
      </w:r>
    </w:p>
    <w:p w14:paraId="3C7CE04B" w14:textId="260B5422" w:rsidR="00553886" w:rsidRPr="00545600" w:rsidRDefault="00C241B2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  <w:sectPr w:rsidR="00553886" w:rsidRPr="00545600" w:rsidSect="00E26ADC">
          <w:footerReference w:type="default" r:id="rId16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  <w:sdt>
        <w:sdtPr>
          <w:rPr>
            <w:b/>
            <w:color w:val="auto"/>
            <w:sz w:val="22"/>
          </w:rPr>
          <w:id w:val="-9043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1143FA">
        <w:rPr>
          <w:b/>
          <w:color w:val="auto"/>
          <w:sz w:val="22"/>
        </w:rPr>
        <w:t xml:space="preserve"> </w:t>
      </w:r>
      <w:r w:rsidR="00553886" w:rsidRPr="00545600">
        <w:rPr>
          <w:b/>
          <w:color w:val="auto"/>
          <w:sz w:val="22"/>
        </w:rPr>
        <w:t>Client’s home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53886" w:rsidRPr="00545600" w14:paraId="56F2B6E9" w14:textId="77777777" w:rsidTr="00F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1DB57584" w14:textId="77777777" w:rsidR="00553886" w:rsidRPr="00545600" w:rsidRDefault="00553886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lastRenderedPageBreak/>
              <w:t xml:space="preserve">Work location if off </w:t>
            </w:r>
            <w:r w:rsidR="00077133" w:rsidRPr="00545600">
              <w:rPr>
                <w:sz w:val="22"/>
              </w:rPr>
              <w:t>site</w:t>
            </w:r>
            <w:r w:rsidRPr="00545600">
              <w:rPr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-944457565"/>
                <w:placeholder>
                  <w:docPart w:val="916152AB1DF145F28F8A3DBA960CF601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569FB61" w14:textId="77777777" w:rsidR="00553886" w:rsidRPr="00545600" w:rsidRDefault="00553886" w:rsidP="00FC7617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5DDD9B71" w14:textId="77777777" w:rsidR="00553886" w:rsidRPr="00545600" w:rsidRDefault="00553886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5600">
              <w:rPr>
                <w:sz w:val="22"/>
              </w:rPr>
              <w:t xml:space="preserve">Were the emergency response measures initiated? </w:t>
            </w:r>
          </w:p>
          <w:p w14:paraId="19A12AC6" w14:textId="5DE596E7" w:rsidR="00553886" w:rsidRPr="00545600" w:rsidRDefault="00C241B2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left="1440"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3292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2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53886" w:rsidRPr="00545600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-16115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86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553886" w:rsidRPr="00545600">
              <w:rPr>
                <w:color w:val="auto"/>
                <w:sz w:val="22"/>
              </w:rPr>
              <w:t xml:space="preserve"> No</w:t>
            </w:r>
          </w:p>
        </w:tc>
      </w:tr>
    </w:tbl>
    <w:p w14:paraId="385FDF56" w14:textId="77777777" w:rsidR="005D4700" w:rsidRDefault="005D4700" w:rsidP="005D4700">
      <w:pPr>
        <w:pStyle w:val="Caption"/>
        <w:spacing w:before="120" w:after="40"/>
        <w:ind w:left="-576"/>
      </w:pPr>
      <w:r>
        <w:t xml:space="preserve">Please indicate the classification of the incident </w:t>
      </w:r>
      <w:r>
        <w:rPr>
          <w:rFonts w:ascii="Arial Narrow" w:eastAsia="Times New Roman" w:hAnsi="Arial Narrow" w:cs="Arial"/>
          <w:b w:val="0"/>
          <w:color w:val="221F1F"/>
          <w:sz w:val="21"/>
          <w:szCs w:val="21"/>
        </w:rPr>
        <w:t>(Please refer to explanation provided)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D4700" w:rsidRPr="00214358" w14:paraId="4AAC5F81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107C626" w14:textId="7F408C11" w:rsidR="005D4700" w:rsidRPr="00545600" w:rsidRDefault="00C241B2" w:rsidP="00DA35E8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3375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1 (External Perpetrator)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32498CD4" w14:textId="77777777" w:rsidR="005D4700" w:rsidRPr="00545600" w:rsidRDefault="005D4700" w:rsidP="005D47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1"/>
              </w:rPr>
            </w:pPr>
            <w:r w:rsidRPr="00545600">
              <w:rPr>
                <w:rFonts w:eastAsia="Times New Roman"/>
                <w:color w:val="221F1F"/>
                <w:sz w:val="22"/>
                <w:szCs w:val="21"/>
              </w:rPr>
              <w:t>The violent person has no relationship to the worker or workplace.</w:t>
            </w:r>
          </w:p>
        </w:tc>
      </w:tr>
      <w:tr w:rsidR="005D4700" w:rsidRPr="00214358" w14:paraId="5E395FDE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1D8C46F" w14:textId="77777777" w:rsidR="005D4700" w:rsidRPr="00545600" w:rsidRDefault="00C241B2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94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2 (Client/Customer)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03F4B7BC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is a client at the workplace who becomes violent towards a worker or another client.</w:t>
            </w:r>
          </w:p>
        </w:tc>
      </w:tr>
      <w:tr w:rsidR="005D4700" w:rsidRPr="00214358" w14:paraId="75ADFF41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A1FA6CE" w14:textId="77777777" w:rsidR="005D4700" w:rsidRPr="00545600" w:rsidRDefault="00C241B2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274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3 (Employment Related)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0B4F20E7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is a worker or has / had some type of job-related involvement with the workplace.)</w:t>
            </w:r>
          </w:p>
        </w:tc>
      </w:tr>
      <w:tr w:rsidR="005D4700" w:rsidRPr="00214358" w14:paraId="1B91AFF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2F264970" w14:textId="77777777" w:rsidR="005D4700" w:rsidRPr="00545600" w:rsidRDefault="00C241B2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8126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 xml:space="preserve">Type 4 (Domestic Violence) 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6ADC2C05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napToGrid w:val="0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has a personal relationship with an employee or client.</w:t>
            </w:r>
          </w:p>
        </w:tc>
      </w:tr>
      <w:tr w:rsidR="005D4700" w:rsidRPr="00214358" w14:paraId="26B7E4A8" w14:textId="77777777" w:rsidTr="00C9679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F181276" w14:textId="77777777" w:rsidR="005D4700" w:rsidRPr="00545600" w:rsidRDefault="005D4700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</w:pPr>
            <w:r w:rsidRPr="00545600"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  <w:t>Describe the ev</w:t>
            </w:r>
            <w:r w:rsidR="00D65AAA"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  <w:t>ent including persons involved:</w:t>
            </w:r>
          </w:p>
          <w:sdt>
            <w:sdtPr>
              <w:rPr>
                <w:rFonts w:ascii="Arial Narrow" w:eastAsia="Times New Roman" w:hAnsi="Arial Narrow" w:cs="Arial"/>
                <w:color w:val="221F1F"/>
                <w:sz w:val="22"/>
              </w:rPr>
              <w:id w:val="1240683438"/>
              <w:placeholder>
                <w:docPart w:val="DefaultPlaceholder_1081868574"/>
              </w:placeholder>
            </w:sdtPr>
            <w:sdtEndPr/>
            <w:sdtContent>
              <w:p w14:paraId="19890526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389732D6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1B85FFC8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7EB24C6E" w14:textId="77777777" w:rsidR="005D4700" w:rsidRPr="00545600" w:rsidRDefault="00C241B2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</w:sdtContent>
          </w:sdt>
          <w:p w14:paraId="192B21AF" w14:textId="77777777" w:rsidR="005D4700" w:rsidRPr="00545600" w:rsidRDefault="005D4700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</w:pPr>
          </w:p>
        </w:tc>
      </w:tr>
      <w:tr w:rsidR="005D4700" w:rsidRPr="00214358" w14:paraId="5DDF6754" w14:textId="77777777" w:rsidTr="00C9679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77CBCFB4" w14:textId="77777777" w:rsidR="005D4700" w:rsidRPr="005D4700" w:rsidRDefault="005D4700" w:rsidP="005D47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Cs w:val="21"/>
              </w:rPr>
            </w:pPr>
            <w:r>
              <w:rPr>
                <w:szCs w:val="21"/>
              </w:rPr>
              <w:t xml:space="preserve">Does the person involved have a history of previous incidents? </w:t>
            </w:r>
          </w:p>
          <w:p w14:paraId="60EC21F4" w14:textId="45CF2953" w:rsidR="005D4700" w:rsidRDefault="00C241B2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13028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D4700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 w:rsidRP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Yes         </w:t>
            </w: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402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FA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 w:rsidRP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No         </w:t>
            </w: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17101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D4700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Don’t Know</w:t>
            </w:r>
          </w:p>
        </w:tc>
      </w:tr>
    </w:tbl>
    <w:p w14:paraId="5E8BEB9D" w14:textId="77777777" w:rsidR="005D4700" w:rsidRDefault="005D4700" w:rsidP="005D4700">
      <w:pPr>
        <w:pStyle w:val="Caption"/>
        <w:spacing w:before="120" w:after="40"/>
        <w:ind w:left="-576"/>
      </w:pPr>
      <w:r>
        <w:t>Incident Type</w:t>
      </w:r>
    </w:p>
    <w:p w14:paraId="38DAC7AB" w14:textId="77777777" w:rsidR="005D4700" w:rsidRPr="004836DB" w:rsidRDefault="005D4700" w:rsidP="005D4700">
      <w:pPr>
        <w:pStyle w:val="Formfont"/>
        <w:ind w:right="-288"/>
        <w:rPr>
          <w:color w:val="000000" w:themeColor="text1"/>
        </w:rPr>
        <w:sectPr w:rsidR="005D4700" w:rsidRPr="004836DB" w:rsidSect="004F40D3">
          <w:footerReference w:type="default" r:id="rId17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3C2AB899" w14:textId="0BFF39A1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</w:rPr>
          <w:id w:val="999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FA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D4700">
        <w:rPr>
          <w:b/>
          <w:color w:val="auto"/>
        </w:rPr>
        <w:t xml:space="preserve"> T</w:t>
      </w:r>
      <w:r w:rsidR="005D4700" w:rsidRPr="00545600">
        <w:rPr>
          <w:b/>
          <w:color w:val="auto"/>
          <w:sz w:val="22"/>
        </w:rPr>
        <w:t>hreat</w:t>
      </w:r>
    </w:p>
    <w:p w14:paraId="4DF89861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884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Discrimination or harassment </w:t>
      </w:r>
    </w:p>
    <w:p w14:paraId="54FA9010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950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Physical assault </w:t>
      </w:r>
    </w:p>
    <w:p w14:paraId="2B7592F3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2789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Robbery, arson, vandalism</w:t>
      </w:r>
    </w:p>
    <w:p w14:paraId="589345A6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7249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Verbal abuse </w:t>
      </w:r>
    </w:p>
    <w:p w14:paraId="24E3D530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20371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Carrying a weapon</w:t>
      </w:r>
    </w:p>
    <w:p w14:paraId="53764AC8" w14:textId="77777777" w:rsidR="005D47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sectPr w:rsidR="005D4700" w:rsidSect="005D4700">
          <w:footerReference w:type="default" r:id="rId18"/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</w:p>
    <w:p w14:paraId="7C1FCB45" w14:textId="77777777" w:rsidR="005D4700" w:rsidRDefault="005D4700" w:rsidP="005D4700">
      <w:pPr>
        <w:pStyle w:val="Caption"/>
        <w:spacing w:before="120" w:after="40"/>
        <w:ind w:left="-576"/>
      </w:pPr>
      <w:r>
        <w:lastRenderedPageBreak/>
        <w:t>Injury Type</w:t>
      </w:r>
    </w:p>
    <w:p w14:paraId="6AC6167E" w14:textId="77777777" w:rsidR="005D4700" w:rsidRPr="00545600" w:rsidRDefault="00C241B2" w:rsidP="005D4700">
      <w:pPr>
        <w:pStyle w:val="Caption"/>
        <w:spacing w:before="120" w:after="40"/>
        <w:rPr>
          <w:rFonts w:ascii="Arial Narrow" w:hAnsi="Arial Narrow"/>
          <w:b w:val="0"/>
          <w:color w:val="auto"/>
          <w:sz w:val="22"/>
          <w:szCs w:val="22"/>
        </w:rPr>
      </w:pPr>
      <w:sdt>
        <w:sdtPr>
          <w:rPr>
            <w:rFonts w:ascii="Arial Narrow" w:hAnsi="Arial Narrow"/>
            <w:b w:val="0"/>
            <w:color w:val="auto"/>
            <w:sz w:val="22"/>
            <w:szCs w:val="22"/>
          </w:rPr>
          <w:id w:val="-4067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D4700" w:rsidRPr="00545600">
        <w:rPr>
          <w:rFonts w:ascii="Arial Narrow" w:hAnsi="Arial Narrow"/>
          <w:color w:val="auto"/>
          <w:sz w:val="22"/>
          <w:szCs w:val="22"/>
        </w:rPr>
        <w:t xml:space="preserve"> </w:t>
      </w:r>
      <w:r w:rsidR="005D4700" w:rsidRPr="001143FA">
        <w:rPr>
          <w:rFonts w:ascii="Arial Narrow" w:hAnsi="Arial Narrow"/>
          <w:color w:val="auto"/>
          <w:sz w:val="22"/>
          <w:szCs w:val="22"/>
        </w:rPr>
        <w:t>Strain or sprain</w:t>
      </w:r>
    </w:p>
    <w:p w14:paraId="4C59C680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5075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Bite </w:t>
      </w:r>
    </w:p>
    <w:p w14:paraId="2B20F78A" w14:textId="77777777" w:rsidR="005D4700" w:rsidRPr="005456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br/>
      </w:r>
      <w:sdt>
        <w:sdtPr>
          <w:rPr>
            <w:b/>
            <w:color w:val="auto"/>
            <w:sz w:val="22"/>
          </w:rPr>
          <w:id w:val="-104953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Pr="00545600">
        <w:rPr>
          <w:b/>
          <w:color w:val="auto"/>
          <w:sz w:val="22"/>
        </w:rPr>
        <w:t xml:space="preserve"> Cut or laceration</w:t>
      </w:r>
    </w:p>
    <w:p w14:paraId="2AC53736" w14:textId="77777777" w:rsidR="005D4700" w:rsidRPr="005456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13801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Pinch</w:t>
      </w:r>
    </w:p>
    <w:p w14:paraId="6AE3D06E" w14:textId="2B981509" w:rsidR="005D4700" w:rsidRPr="005456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br/>
      </w:r>
      <w:sdt>
        <w:sdtPr>
          <w:rPr>
            <w:b/>
            <w:color w:val="auto"/>
            <w:sz w:val="22"/>
          </w:rPr>
          <w:id w:val="83688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Pr="00545600">
        <w:rPr>
          <w:b/>
          <w:color w:val="auto"/>
          <w:sz w:val="22"/>
        </w:rPr>
        <w:t xml:space="preserve"> Con</w:t>
      </w:r>
      <w:r w:rsidR="00D63D0B">
        <w:rPr>
          <w:b/>
          <w:color w:val="auto"/>
          <w:sz w:val="22"/>
        </w:rPr>
        <w:t>t</w:t>
      </w:r>
      <w:r w:rsidRPr="00545600">
        <w:rPr>
          <w:b/>
          <w:color w:val="auto"/>
          <w:sz w:val="22"/>
        </w:rPr>
        <w:t>usion</w:t>
      </w:r>
    </w:p>
    <w:p w14:paraId="5B240A50" w14:textId="5E7F8B92" w:rsidR="005D4700" w:rsidRDefault="00C241B2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  <w:sectPr w:rsidR="005D4700" w:rsidSect="005D4700"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  <w:sdt>
        <w:sdtPr>
          <w:rPr>
            <w:b/>
            <w:color w:val="auto"/>
            <w:sz w:val="22"/>
          </w:rPr>
          <w:id w:val="-14914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Psychological 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535"/>
        <w:gridCol w:w="5535"/>
      </w:tblGrid>
      <w:tr w:rsidR="00545600" w:rsidRPr="00214358" w14:paraId="3EDA799E" w14:textId="77777777" w:rsidTr="001E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0AC75E8" w14:textId="77777777" w:rsidR="00545600" w:rsidRPr="00545600" w:rsidRDefault="00545600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lastRenderedPageBreak/>
              <w:t>Other (specify)</w:t>
            </w:r>
          </w:p>
          <w:p w14:paraId="43340CC3" w14:textId="77777777" w:rsidR="00545600" w:rsidRPr="00545600" w:rsidRDefault="00545600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-745105831"/>
                <w:placeholder>
                  <w:docPart w:val="800816A7628A4B3D82EF0522A39D7694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DB0BBE" w:rsidRPr="00214358" w14:paraId="79D91299" w14:textId="77777777" w:rsidTr="00DC491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tcBorders>
              <w:left w:val="single" w:sz="18" w:space="0" w:color="4F81BD"/>
              <w:right w:val="single" w:sz="18" w:space="0" w:color="4F81BD"/>
            </w:tcBorders>
          </w:tcPr>
          <w:p w14:paraId="09FBEF92" w14:textId="77777777" w:rsidR="00DB0BBE" w:rsidRPr="00545600" w:rsidRDefault="00DB0BBE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Was medical</w:t>
            </w:r>
            <w:r w:rsidRPr="00545600">
              <w:rPr>
                <w:sz w:val="22"/>
              </w:rPr>
              <w:t xml:space="preserve"> attention or first aid required? </w:t>
            </w:r>
          </w:p>
        </w:tc>
        <w:tc>
          <w:tcPr>
            <w:tcW w:w="5535" w:type="dxa"/>
            <w:tcBorders>
              <w:left w:val="single" w:sz="18" w:space="0" w:color="4F81BD"/>
              <w:right w:val="single" w:sz="18" w:space="0" w:color="4F81BD"/>
            </w:tcBorders>
          </w:tcPr>
          <w:p w14:paraId="51064D87" w14:textId="09F71A97" w:rsidR="00DB0BBE" w:rsidRPr="00545600" w:rsidRDefault="00C241B2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9105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BE" w:rsidRPr="00DB0BBE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DB0BBE" w:rsidRPr="00DB0BBE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20884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BE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DB0BBE" w:rsidRPr="00DB0BBE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545600" w:rsidRPr="00214358" w14:paraId="2353ADA9" w14:textId="77777777" w:rsidTr="00E310D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7AB80A1" w14:textId="77777777" w:rsidR="00545600" w:rsidRPr="00545600" w:rsidRDefault="00545600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 xml:space="preserve">If yes, provide details: </w:t>
            </w:r>
          </w:p>
          <w:sdt>
            <w:sdtPr>
              <w:rPr>
                <w:sz w:val="22"/>
              </w:rPr>
              <w:id w:val="1437791040"/>
              <w:placeholder>
                <w:docPart w:val="DefaultPlaceholder_1081868574"/>
              </w:placeholder>
              <w:showingPlcHdr/>
            </w:sdtPr>
            <w:sdtEndPr/>
            <w:sdtContent>
              <w:p w14:paraId="29725C82" w14:textId="77777777" w:rsidR="00545600" w:rsidRPr="00545600" w:rsidRDefault="00545600" w:rsidP="00545600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C39FC57" w14:textId="77777777" w:rsidR="00545600" w:rsidRDefault="00545600" w:rsidP="00545600">
      <w:pPr>
        <w:pStyle w:val="Caption"/>
        <w:spacing w:before="120" w:after="40"/>
        <w:ind w:left="-576"/>
      </w:pPr>
      <w:r>
        <w:t xml:space="preserve">Description of incident </w:t>
      </w:r>
      <w:r w:rsidRPr="00545600">
        <w:rPr>
          <w:rFonts w:ascii="Arial Narrow" w:eastAsia="Times New Roman" w:hAnsi="Arial Narrow" w:cs="Arial"/>
          <w:b w:val="0"/>
          <w:color w:val="221F1F"/>
          <w:sz w:val="22"/>
          <w:szCs w:val="21"/>
        </w:rPr>
        <w:t>(Please describe what happened in the space below)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8190"/>
      </w:tblGrid>
      <w:tr w:rsidR="00545600" w:rsidRPr="005D4700" w14:paraId="3848E002" w14:textId="77777777" w:rsidTr="0054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37928E8A" w14:textId="77777777" w:rsidR="00545600" w:rsidRPr="00545600" w:rsidRDefault="00545600" w:rsidP="00DA35E8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r w:rsidRPr="00545600">
              <w:rPr>
                <w:sz w:val="22"/>
              </w:rPr>
              <w:t xml:space="preserve">Who was involved? </w:t>
            </w:r>
          </w:p>
        </w:tc>
        <w:sdt>
          <w:sdtPr>
            <w:rPr>
              <w:color w:val="auto"/>
              <w:sz w:val="22"/>
            </w:rPr>
            <w:id w:val="-2131853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0C73246B" w14:textId="77777777" w:rsidR="00545600" w:rsidRPr="00545600" w:rsidRDefault="00545600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9074FB7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5EC67CF9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What e</w:t>
            </w:r>
            <w:r>
              <w:rPr>
                <w:sz w:val="22"/>
              </w:rPr>
              <w:t xml:space="preserve">vents lead up to the </w:t>
            </w:r>
            <w:r w:rsidRPr="00545600">
              <w:rPr>
                <w:sz w:val="22"/>
              </w:rPr>
              <w:t xml:space="preserve">incident? </w:t>
            </w:r>
          </w:p>
        </w:tc>
        <w:sdt>
          <w:sdtPr>
            <w:rPr>
              <w:rFonts w:ascii="Arial Narrow" w:hAnsi="Arial Narrow"/>
              <w:color w:val="auto"/>
              <w:sz w:val="22"/>
            </w:rPr>
            <w:id w:val="337819960"/>
            <w:placeholder>
              <w:docPart w:val="C0F991602BEA46A2BEA053E8C3481E8A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7FB54AE6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Arial"/>
                    <w:b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8ABFB1B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588A0A8D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Were other individuals involved? (e.g; staff, visitors, clients etc.)</w:t>
            </w:r>
          </w:p>
        </w:tc>
        <w:sdt>
          <w:sdtPr>
            <w:rPr>
              <w:rFonts w:ascii="Arial Narrow" w:eastAsia="Times New Roman" w:hAnsi="Arial Narrow" w:cs="Arial"/>
              <w:b/>
              <w:color w:val="221F1F"/>
              <w:sz w:val="22"/>
            </w:rPr>
            <w:id w:val="-1965800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42C3B2B7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Arial"/>
                    <w:b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7BCC1A66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28CD38D7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What precipitated the incident? (Were any triggers identified?)</w:t>
            </w:r>
          </w:p>
        </w:tc>
        <w:sdt>
          <w:sdtPr>
            <w:rPr>
              <w:rFonts w:ascii="Arial Narrow" w:hAnsi="Arial Narrow" w:cs="Arial"/>
              <w:b/>
              <w:snapToGrid w:val="0"/>
              <w:sz w:val="22"/>
            </w:rPr>
            <w:id w:val="15595207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640A5783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napToGrid w:val="0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C474B85" w14:textId="77777777" w:rsidTr="006938B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601DA4C7" w14:textId="77777777" w:rsidR="00545600" w:rsidRPr="00545600" w:rsidRDefault="00545600" w:rsidP="00DA35E8">
            <w:pPr>
              <w:autoSpaceDE w:val="0"/>
              <w:autoSpaceDN w:val="0"/>
              <w:rPr>
                <w:rFonts w:ascii="Arial Narrow" w:hAnsi="Arial Narrow" w:cs="Arial"/>
                <w:b w:val="0"/>
                <w:snapToGrid w:val="0"/>
                <w:sz w:val="22"/>
              </w:rPr>
            </w:pPr>
            <w:r w:rsidRPr="00545600">
              <w:rPr>
                <w:rFonts w:ascii="Arial Narrow" w:hAnsi="Arial Narrow"/>
                <w:sz w:val="22"/>
              </w:rPr>
              <w:t xml:space="preserve">Other: </w:t>
            </w:r>
            <w:sdt>
              <w:sdtPr>
                <w:rPr>
                  <w:rFonts w:ascii="Arial Narrow" w:hAnsi="Arial Narrow"/>
                  <w:sz w:val="22"/>
                </w:rPr>
                <w:id w:val="19192925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629165F" w14:textId="77777777" w:rsidR="00545600" w:rsidRDefault="00545600" w:rsidP="00545600">
      <w:pPr>
        <w:pStyle w:val="Caption"/>
        <w:spacing w:before="120" w:after="40"/>
        <w:ind w:left="-576"/>
      </w:pPr>
      <w:r>
        <w:t>Actions taken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545600" w:rsidRPr="005D4700" w14:paraId="095C6A21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p w14:paraId="714BE119" w14:textId="15FCA009" w:rsidR="00545600" w:rsidRDefault="00545600" w:rsidP="00DA35E8">
            <w:pPr>
              <w:autoSpaceDE w:val="0"/>
              <w:autoSpaceDN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Please indicate concerns, issues and actions taken (e.g., initiated emergency response plan, contacted supervisor, police or security, emergency services personnel etc.) </w:t>
            </w:r>
          </w:p>
          <w:sdt>
            <w:sdtPr>
              <w:rPr>
                <w:rFonts w:ascii="Arial Narrow" w:eastAsia="Times New Roman" w:hAnsi="Arial Narrow" w:cs="Arial"/>
                <w:color w:val="221F1F"/>
                <w:sz w:val="22"/>
              </w:rPr>
              <w:id w:val="2048633045"/>
              <w:placeholder>
                <w:docPart w:val="A5813201FF6C4B179701FF4891F9EFE4"/>
              </w:placeholder>
            </w:sdtPr>
            <w:sdtEndPr/>
            <w:sdtContent>
              <w:p w14:paraId="07076AD4" w14:textId="77777777" w:rsidR="00545600" w:rsidRPr="00545600" w:rsidRDefault="00545600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5E1A5573" w14:textId="77777777" w:rsidR="00DB0BBE" w:rsidRPr="00545600" w:rsidRDefault="00DB0BBE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0AAE8591" w14:textId="77777777" w:rsidR="00545600" w:rsidRPr="00545600" w:rsidRDefault="00C241B2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</w:sdtContent>
          </w:sdt>
          <w:p w14:paraId="6446C0B9" w14:textId="77777777" w:rsidR="00545600" w:rsidRPr="00545600" w:rsidRDefault="00545600" w:rsidP="00545600">
            <w:pPr>
              <w:autoSpaceDE w:val="0"/>
              <w:autoSpaceDN w:val="0"/>
              <w:rPr>
                <w:rFonts w:ascii="Arial Narrow" w:hAnsi="Arial Narrow" w:cs="Arial"/>
                <w:b w:val="0"/>
                <w:snapToGrid w:val="0"/>
                <w:sz w:val="22"/>
              </w:rPr>
            </w:pPr>
          </w:p>
        </w:tc>
      </w:tr>
    </w:tbl>
    <w:p w14:paraId="39601D33" w14:textId="77777777" w:rsidR="005D4700" w:rsidRDefault="00E87EED" w:rsidP="00E87EED">
      <w:pPr>
        <w:pStyle w:val="Caption"/>
        <w:spacing w:before="120" w:after="40"/>
        <w:ind w:left="-576"/>
      </w:pPr>
      <w:r>
        <w:t>Witness(es)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E87EED" w:rsidRPr="00545600" w14:paraId="6B210D25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374D039F" w14:textId="77777777" w:rsidR="00E87EED" w:rsidRPr="00545600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090B94A" w14:textId="77777777" w:rsid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Information:</w:t>
            </w:r>
          </w:p>
        </w:tc>
      </w:tr>
      <w:tr w:rsidR="00E87EED" w:rsidRPr="00545600" w14:paraId="5D057D85" w14:textId="77777777" w:rsidTr="006A02F3">
        <w:trPr>
          <w:trHeight w:val="583"/>
        </w:trPr>
        <w:sdt>
          <w:sdtPr>
            <w:rPr>
              <w:rFonts w:ascii="Arial Narrow" w:eastAsia="Times New Roman" w:hAnsi="Arial Narrow" w:cs="Arial"/>
              <w:color w:val="221F1F"/>
              <w:sz w:val="22"/>
            </w:rPr>
            <w:id w:val="756328080"/>
            <w:placeholder>
              <w:docPart w:val="F10365A2EB8C4787A5555D7A5E307EEE"/>
            </w:placeholder>
          </w:sdtPr>
          <w:sdtEndPr/>
          <w:sdtContent>
            <w:sdt>
              <w:sdtPr>
                <w:rPr>
                  <w:rFonts w:ascii="Arial Narrow" w:eastAsia="Times New Roman" w:hAnsi="Arial Narrow" w:cs="Arial"/>
                  <w:color w:val="221F1F"/>
                  <w:sz w:val="22"/>
                </w:rPr>
                <w:id w:val="-623463201"/>
                <w:placeholder>
                  <w:docPart w:val="AB9A53DC8CEA4DEE88B821198D67B708"/>
                </w:placeholder>
                <w:showingPlcHdr/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173" w:type="dxa"/>
                    <w:tcBorders>
                      <w:right w:val="single" w:sz="18" w:space="0" w:color="4F81BD"/>
                    </w:tcBorders>
                  </w:tcPr>
                  <w:p w14:paraId="6E02264C" w14:textId="77777777" w:rsidR="00E87EED" w:rsidRPr="00E87EED" w:rsidRDefault="00E87EED" w:rsidP="00E87EED">
                    <w:pPr>
                      <w:pStyle w:val="ListParagraph"/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rPr>
                        <w:rFonts w:ascii="Arial Narrow" w:eastAsia="Times New Roman" w:hAnsi="Arial Narrow" w:cs="Arial"/>
                        <w:color w:val="221F1F"/>
                        <w:sz w:val="22"/>
                      </w:rPr>
                    </w:pPr>
                    <w:r w:rsidRPr="00545600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208000049"/>
            <w:placeholder>
              <w:docPart w:val="077567FCED9540E3918C13D563B4E8C7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63841423" w14:textId="77777777" w:rsidR="00E87EED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73CAD39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575051375"/>
            <w:placeholder>
              <w:docPart w:val="4E87C64C2152483895BCB164EBDCDC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36AD4C5B" w14:textId="77777777" w:rsidR="00E87EED" w:rsidRPr="00E87EED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eastAsia="Times New Roman" w:hAnsi="Arial Narrow" w:cs="Arial"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79473536"/>
            <w:placeholder>
              <w:docPart w:val="5604D320FD114CAE82B2C9DA0AF59E2D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31570E42" w14:textId="77777777" w:rsidR="00E87EED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65FF95F1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89073912"/>
            <w:placeholder>
              <w:docPart w:val="F24E3F3B838843E6B912FF9E752D5D1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47242AFC" w14:textId="77777777" w:rsidR="00E87EED" w:rsidRPr="00545600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37775506"/>
            <w:placeholder>
              <w:docPart w:val="88345D8F05034200AE509ECB920B16DC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5191EB60" w14:textId="77777777" w:rsidR="00E87EED" w:rsidRPr="00550740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73B31E8F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59545544"/>
            <w:placeholder>
              <w:docPart w:val="4E90B760C6164288B9A180F2551A47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1928371D" w14:textId="77777777" w:rsidR="00E87EED" w:rsidRPr="00545600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1439823095"/>
            <w:placeholder>
              <w:docPart w:val="945791E79D034EA7A4EAF4C4E6FB6D8E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36D710FA" w14:textId="77777777" w:rsidR="00E87EED" w:rsidRPr="00550740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07F961C8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28F20E30" w14:textId="77777777" w:rsidR="00E87EED" w:rsidRDefault="00E87EED" w:rsidP="00E87EED">
            <w:pPr>
              <w:rPr>
                <w:rFonts w:ascii="Arial Narrow" w:hAnsi="Arial Narrow"/>
                <w:sz w:val="22"/>
              </w:rPr>
            </w:pPr>
            <w:r w:rsidRPr="00545600">
              <w:rPr>
                <w:rFonts w:ascii="Arial Narrow" w:hAnsi="Arial Narrow"/>
                <w:sz w:val="22"/>
              </w:rPr>
              <w:t xml:space="preserve">Other: </w:t>
            </w:r>
            <w:sdt>
              <w:sdtPr>
                <w:rPr>
                  <w:rFonts w:ascii="Arial Narrow" w:hAnsi="Arial Narrow"/>
                  <w:sz w:val="22"/>
                </w:rPr>
                <w:id w:val="907965125"/>
                <w:placeholder>
                  <w:docPart w:val="DC6AD8BD50D047D5AB084D91C9CA525C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sdtContent>
            </w:sdt>
          </w:p>
          <w:p w14:paraId="39A848B0" w14:textId="77777777" w:rsidR="001143FA" w:rsidRPr="00545600" w:rsidRDefault="001143FA" w:rsidP="00E87EED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E87EED" w:rsidRPr="00545600" w14:paraId="3D749C7D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0528E0F8" w14:textId="77777777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Are you aware of any similar incidents in the past?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0C4B3D20" w14:textId="77777777" w:rsidR="00E87EED" w:rsidRPr="00545600" w:rsidRDefault="00C241B2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829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0916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730244AD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3DA4332A" w14:textId="77777777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>If yes, provide details:</w:t>
            </w:r>
          </w:p>
          <w:sdt>
            <w:sdtPr>
              <w:rPr>
                <w:sz w:val="22"/>
              </w:rPr>
              <w:id w:val="1105232964"/>
              <w:placeholder>
                <w:docPart w:val="DefaultPlaceholder_1081868574"/>
              </w:placeholder>
              <w:showingPlcHdr/>
            </w:sdtPr>
            <w:sdtEndPr/>
            <w:sdtContent>
              <w:p w14:paraId="5F4B9E3C" w14:textId="77777777" w:rsidR="00E87EED" w:rsidRDefault="00E87EED" w:rsidP="00E87EE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AB3D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7EED" w:rsidRPr="00545600" w14:paraId="7CBE3AD7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39119BBB" w14:textId="77777777" w:rsidR="00E87EED" w:rsidRP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 w:rsidRPr="00E87EED">
              <w:rPr>
                <w:sz w:val="22"/>
              </w:rPr>
              <w:lastRenderedPageBreak/>
              <w:t xml:space="preserve">Are you aware of any controls, measures or procedures to prevent a similar incident? 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3902A93" w14:textId="77777777" w:rsidR="00E87EED" w:rsidRPr="00E87EED" w:rsidRDefault="00C241B2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59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20787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6B4511D8" w14:textId="77777777" w:rsidTr="006A02F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590F09ED" w14:textId="5D06D7C4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Please provide any other information you think may be relevant, including any recommendations that you think would be </w:t>
            </w:r>
            <w:r w:rsidR="00DB0BBE">
              <w:rPr>
                <w:sz w:val="22"/>
              </w:rPr>
              <w:br/>
            </w:r>
            <w:r>
              <w:rPr>
                <w:sz w:val="22"/>
              </w:rPr>
              <w:t>helpful</w:t>
            </w:r>
          </w:p>
          <w:sdt>
            <w:sdtPr>
              <w:rPr>
                <w:sz w:val="22"/>
              </w:rPr>
              <w:id w:val="1235516571"/>
              <w:placeholder>
                <w:docPart w:val="AEFE4DB2FBB7412F816F77F8515BC50A"/>
              </w:placeholder>
            </w:sdtPr>
            <w:sdtEndPr/>
            <w:sdtContent>
              <w:p w14:paraId="6F3F3C55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11C2D872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6FE4F227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D2AAFCA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7AF641B6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0FCBF56" w14:textId="67FA8B67" w:rsidR="00E87EED" w:rsidRDefault="00C241B2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53CA6FDF" w14:textId="77777777" w:rsidR="00E87EED" w:rsidRDefault="00E87EED" w:rsidP="00E87EED">
      <w:pPr>
        <w:pStyle w:val="Caption"/>
        <w:spacing w:before="120" w:after="40"/>
        <w:ind w:left="-576"/>
      </w:pPr>
      <w:r>
        <w:t>Reporting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E87EED" w:rsidRPr="00545600" w14:paraId="1D6C1ABC" w14:textId="77777777" w:rsidTr="00E8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1832A724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Reported to supervisor?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6A42BD7B" w14:textId="77777777" w:rsidR="00E87EED" w:rsidRPr="00545600" w:rsidRDefault="00C241B2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1207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E87EED" w:rsidRPr="00545600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9148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E87EED" w:rsidRPr="00545600">
              <w:rPr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5D269CF3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574A6C39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name of supervisor </w:t>
            </w:r>
            <w:sdt>
              <w:sdtPr>
                <w:rPr>
                  <w:sz w:val="22"/>
                </w:rPr>
                <w:id w:val="-1555684631"/>
                <w:placeholder>
                  <w:docPart w:val="AA05318AB6D640D3A80FE61802719C80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545600" w14:paraId="1A70B49B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2D5FF2BE" w14:textId="77777777" w:rsidR="00E87EED" w:rsidRP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 w:rsidRPr="00E87EED">
              <w:rPr>
                <w:sz w:val="22"/>
              </w:rPr>
              <w:t xml:space="preserve">Reported to police?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54F01C0B" w14:textId="77777777" w:rsidR="00E87EE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8479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21308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1000DB1C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70CD5348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police report number </w:t>
            </w:r>
            <w:sdt>
              <w:sdtPr>
                <w:rPr>
                  <w:sz w:val="22"/>
                </w:rPr>
                <w:id w:val="-113521890"/>
                <w:placeholder>
                  <w:docPart w:val="F2FC49A6CA084EBF8868058226318568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E87EED" w14:paraId="2A9999F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0BE26EA8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>Reported to human resources?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08BBE054" w14:textId="77777777" w:rsidR="00E87EE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1783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6451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56A106B3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61B4229F" w14:textId="77777777" w:rsidR="00E87EED" w:rsidRPr="00545600" w:rsidRDefault="00E87EE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name of human resources personnel: </w:t>
            </w:r>
            <w:sdt>
              <w:sdtPr>
                <w:rPr>
                  <w:sz w:val="22"/>
                </w:rPr>
                <w:id w:val="164833165"/>
                <w:placeholder>
                  <w:docPart w:val="CCCFF2E8E5F543519F2CAFE49155B4F1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E87EED" w14:paraId="299CEF40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7A8AF22A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Reported to WSIB (Form 7)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3F79401A" w14:textId="77777777" w:rsidR="00E87EE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4069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5284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202C5D97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049340DF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If yes, by whom? </w:t>
            </w:r>
            <w:sdt>
              <w:sdtPr>
                <w:rPr>
                  <w:sz w:val="22"/>
                </w:rPr>
                <w:id w:val="263089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B3D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7EED" w:rsidRPr="00E87EED" w14:paraId="364FF99C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10F34A2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Modified work offered?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1F630F55" w14:textId="77777777" w:rsidR="00E87EE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7720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6475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4CFE17D9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527A552" w14:textId="77777777" w:rsidR="00E87EED" w:rsidRPr="00545600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>If yes, describe</w:t>
            </w:r>
            <w:r w:rsidR="00E87EE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56088126"/>
                <w:placeholder>
                  <w:docPart w:val="364BD3B06F3F4361BC10CD3D579C98E2"/>
                </w:placeholder>
                <w:showingPlcHdr/>
              </w:sdtPr>
              <w:sdtEndPr/>
              <w:sdtContent>
                <w:r w:rsidR="00E87EED" w:rsidRPr="00AB3D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6C31" w:rsidRPr="00545600" w14:paraId="71C5E376" w14:textId="77777777" w:rsidTr="00352A7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AE5D099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Signature of worker: </w:t>
            </w:r>
            <w:r>
              <w:rPr>
                <w:sz w:val="22"/>
              </w:rPr>
              <w:br/>
            </w:r>
          </w:p>
          <w:p w14:paraId="6D806594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</w:p>
        </w:tc>
      </w:tr>
      <w:tr w:rsidR="00DC6C31" w:rsidRPr="00545600" w14:paraId="3FD06C5F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FB41A15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Signature of supervisor: </w:t>
            </w:r>
            <w:r>
              <w:rPr>
                <w:sz w:val="22"/>
              </w:rPr>
              <w:br/>
            </w:r>
          </w:p>
          <w:p w14:paraId="4B5966FA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</w:p>
        </w:tc>
      </w:tr>
    </w:tbl>
    <w:p w14:paraId="39DA5367" w14:textId="77777777" w:rsidR="00E87EED" w:rsidRDefault="00E87EED" w:rsidP="00C531E2">
      <w:pPr>
        <w:pStyle w:val="EmphasisKG"/>
        <w:ind w:left="-567"/>
        <w:rPr>
          <w:rFonts w:ascii="Gotham Medium" w:hAnsi="Gotham Medium"/>
          <w:b/>
        </w:rPr>
        <w:sectPr w:rsidR="00E87EED" w:rsidSect="005D4700"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07BE568F" w14:textId="77777777" w:rsidR="00352A7D" w:rsidRDefault="00352A7D">
      <w:pPr>
        <w:spacing w:before="0" w:after="0"/>
        <w:rPr>
          <w:rFonts w:ascii="Gotham Medium" w:hAnsi="Gotham Medium"/>
          <w:b/>
          <w:color w:val="4F81BD"/>
        </w:rPr>
      </w:pPr>
      <w:r>
        <w:rPr>
          <w:rFonts w:ascii="Gotham Medium" w:hAnsi="Gotham Medium"/>
          <w:b/>
        </w:rPr>
        <w:br w:type="page"/>
      </w:r>
    </w:p>
    <w:p w14:paraId="2C0B7202" w14:textId="77777777" w:rsidR="00C531E2" w:rsidRPr="00077133" w:rsidRDefault="00C531E2" w:rsidP="00C531E2">
      <w:pPr>
        <w:pStyle w:val="EmphasisKG"/>
        <w:ind w:left="-567"/>
        <w:rPr>
          <w:rFonts w:ascii="Gotham Medium" w:hAnsi="Gotham Medium"/>
          <w:b/>
        </w:rPr>
      </w:pPr>
      <w:r w:rsidRPr="00077133">
        <w:rPr>
          <w:rFonts w:ascii="Gotham Medium" w:hAnsi="Gotham Medium"/>
          <w:b/>
        </w:rPr>
        <w:t xml:space="preserve">Part </w:t>
      </w:r>
      <w:r>
        <w:rPr>
          <w:rFonts w:ascii="Gotham Medium" w:hAnsi="Gotham Medium"/>
          <w:b/>
        </w:rPr>
        <w:t>2</w:t>
      </w:r>
      <w:r w:rsidRPr="00077133">
        <w:rPr>
          <w:rFonts w:ascii="Gotham Medium" w:hAnsi="Gotham Medium"/>
          <w:b/>
        </w:rPr>
        <w:t xml:space="preserve">: </w:t>
      </w:r>
    </w:p>
    <w:p w14:paraId="4E218A32" w14:textId="77777777" w:rsidR="00553886" w:rsidRPr="001143FA" w:rsidRDefault="00C531E2" w:rsidP="00C531E2">
      <w:pPr>
        <w:pStyle w:val="Formfont"/>
        <w:ind w:left="-576" w:right="-288"/>
        <w:rPr>
          <w:b/>
        </w:rPr>
      </w:pPr>
      <w:r w:rsidRPr="001143FA">
        <w:rPr>
          <w:b/>
        </w:rPr>
        <w:t xml:space="preserve">To be completed by Supervisor </w:t>
      </w:r>
    </w:p>
    <w:p w14:paraId="77BF8756" w14:textId="77777777" w:rsidR="00352A7D" w:rsidRDefault="00352A7D" w:rsidP="00C531E2">
      <w:pPr>
        <w:pStyle w:val="Formfont"/>
        <w:ind w:left="-576" w:right="-288"/>
      </w:pPr>
    </w:p>
    <w:p w14:paraId="09B7F305" w14:textId="77777777" w:rsidR="00352A7D" w:rsidRDefault="00352A7D" w:rsidP="00C531E2">
      <w:pPr>
        <w:pStyle w:val="Formfont"/>
        <w:ind w:left="-576" w:right="-288"/>
      </w:pPr>
    </w:p>
    <w:p w14:paraId="70F2B532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  <w:sectPr w:rsidR="00352A7D" w:rsidSect="005D4700"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</w:p>
    <w:p w14:paraId="2A1E29B7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t xml:space="preserve">Name: </w:t>
      </w:r>
      <w:sdt>
        <w:sdtPr>
          <w:rPr>
            <w:b/>
            <w:color w:val="auto"/>
            <w:sz w:val="22"/>
          </w:rPr>
          <w:id w:val="1486508866"/>
          <w:placeholder>
            <w:docPart w:val="046FBCB0FAC14849973C70A27B69A580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62331058" w14:textId="77777777" w:rsidR="00352A7D" w:rsidRPr="00545600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t xml:space="preserve">Position: </w:t>
      </w:r>
      <w:sdt>
        <w:sdtPr>
          <w:rPr>
            <w:color w:val="auto"/>
            <w:sz w:val="22"/>
          </w:rPr>
          <w:id w:val="1551112129"/>
          <w:placeholder>
            <w:docPart w:val="7049CADC8F75477297D2D51977B0A8B6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C06E904" w14:textId="77777777" w:rsidR="00352A7D" w:rsidRDefault="00352A7D" w:rsidP="00C531E2">
      <w:pPr>
        <w:pStyle w:val="Formfont"/>
        <w:ind w:left="-576" w:right="-288"/>
        <w:sectPr w:rsidR="00352A7D" w:rsidSect="00352A7D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p w14:paraId="1026319F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>
        <w:rPr>
          <w:b/>
          <w:color w:val="auto"/>
          <w:sz w:val="22"/>
        </w:rPr>
        <w:t>Date reported:</w:t>
      </w:r>
      <w:r w:rsidRPr="00545600">
        <w:rPr>
          <w:b/>
          <w:color w:val="auto"/>
          <w:sz w:val="22"/>
        </w:rPr>
        <w:t xml:space="preserve"> </w:t>
      </w:r>
      <w:sdt>
        <w:sdtPr>
          <w:rPr>
            <w:b/>
            <w:color w:val="auto"/>
            <w:sz w:val="22"/>
          </w:rPr>
          <w:id w:val="-1710945698"/>
          <w:placeholder>
            <w:docPart w:val="D7A3568BCDE84C45AC5B9A498BF45A23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244A5B35" w14:textId="77777777" w:rsidR="00352A7D" w:rsidRPr="00545600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>
        <w:rPr>
          <w:b/>
          <w:color w:val="auto"/>
          <w:sz w:val="22"/>
        </w:rPr>
        <w:t>Date of investigation</w:t>
      </w:r>
      <w:r w:rsidRPr="00545600">
        <w:rPr>
          <w:b/>
          <w:color w:val="auto"/>
          <w:sz w:val="22"/>
        </w:rPr>
        <w:t xml:space="preserve">: </w:t>
      </w:r>
      <w:sdt>
        <w:sdtPr>
          <w:rPr>
            <w:color w:val="auto"/>
            <w:sz w:val="22"/>
          </w:rPr>
          <w:id w:val="249401099"/>
          <w:placeholder>
            <w:docPart w:val="4F6D035F56BA4BFE9AE13DC207B0600A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399CDCE" w14:textId="77777777" w:rsidR="00352A7D" w:rsidRDefault="00352A7D" w:rsidP="00352A7D">
      <w:pPr>
        <w:pStyle w:val="Formfont"/>
        <w:ind w:left="-576" w:right="-288"/>
        <w:sectPr w:rsidR="00352A7D" w:rsidSect="00352A7D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352A7D" w:rsidRPr="00E87EED" w14:paraId="6F75DCD0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4E793199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>Security contacted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1A70ABA7" w14:textId="77777777" w:rsidR="00352A7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7255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-21294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31C1A0A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7A50BC7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If yes, how? By whom? </w:t>
            </w:r>
            <w:sdt>
              <w:sdtPr>
                <w:rPr>
                  <w:sz w:val="22"/>
                </w:rPr>
                <w:id w:val="2128579988"/>
                <w:placeholder>
                  <w:docPart w:val="256A62D2C89C470ABBF3656B4F1A4AC9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352A7D" w:rsidRPr="00545600" w14:paraId="73F246F3" w14:textId="77777777" w:rsidTr="00352A7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C3C9B20" w14:textId="77777777" w:rsidR="00352A7D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color w:val="auto"/>
                <w:sz w:val="22"/>
              </w:rPr>
            </w:pPr>
            <w:r>
              <w:rPr>
                <w:sz w:val="22"/>
              </w:rPr>
              <w:t xml:space="preserve">Was security obtained? Did they respond immediately?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6C181BE0" w14:textId="77777777" w:rsidR="00352A7D" w:rsidRDefault="00C241B2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6476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7478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E87EED" w14:paraId="05AEE2E9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3098CBBE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Police contacted?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70CD0E6A" w14:textId="77777777" w:rsidR="00352A7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018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0436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3D93D397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2143B56D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by whom? </w:t>
            </w:r>
            <w:sdt>
              <w:sdtPr>
                <w:rPr>
                  <w:sz w:val="22"/>
                </w:rPr>
                <w:id w:val="-888110608"/>
                <w:placeholder>
                  <w:docPart w:val="DC0A3B48EE854D60B1BEC6FCEC18DD60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352A7D" w:rsidRPr="00E87EED" w14:paraId="1473CFBA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B291C26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Human resources contacted?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2329C4E8" w14:textId="77777777" w:rsidR="00352A7D" w:rsidRPr="00E87EED" w:rsidRDefault="00C241B2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6601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92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7E392DB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9F4C513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by whom?  </w:t>
            </w:r>
            <w:sdt>
              <w:sdtPr>
                <w:rPr>
                  <w:sz w:val="22"/>
                </w:rPr>
                <w:id w:val="-578519533"/>
                <w:placeholder>
                  <w:docPart w:val="5BD9E6B5DBE0428183468420D83B0CB7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729B87B7" w14:textId="77777777" w:rsidR="00352A7D" w:rsidRDefault="00352A7D" w:rsidP="00352A7D">
      <w:pPr>
        <w:pStyle w:val="Caption"/>
        <w:spacing w:before="120" w:after="40"/>
        <w:ind w:left="-576"/>
      </w:pPr>
      <w:r>
        <w:t xml:space="preserve">Persons participating in investigation: 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41619834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53B26733" w14:textId="77777777" w:rsidR="00352A7D" w:rsidRPr="00545600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E2DE2C5" w14:textId="77777777" w:rsidR="00352A7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Information:</w:t>
            </w:r>
          </w:p>
        </w:tc>
      </w:tr>
      <w:tr w:rsidR="00352A7D" w14:paraId="5CB771C0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1961B1A2" w14:textId="77777777" w:rsidR="00352A7D" w:rsidRDefault="00C241B2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eastAsia="Times New Roman" w:cs="Arial"/>
                <w:color w:val="221F1F"/>
              </w:rPr>
            </w:pPr>
            <w:sdt>
              <w:sdtPr>
                <w:rPr>
                  <w:rFonts w:eastAsia="Times New Roman" w:cs="Arial"/>
                  <w:color w:val="221F1F"/>
                </w:rPr>
                <w:id w:val="2099286365"/>
                <w:placeholder>
                  <w:docPart w:val="4A971F265C0E430B9DB151CFABA128BF"/>
                </w:placeholder>
              </w:sdtPr>
              <w:sdtEndPr/>
              <w:sdtContent>
                <w:sdt>
                  <w:sdtPr>
                    <w:rPr>
                      <w:rFonts w:eastAsia="Times New Roman" w:cs="Arial"/>
                      <w:color w:val="221F1F"/>
                    </w:rPr>
                    <w:id w:val="-273708535"/>
                    <w:placeholder>
                      <w:docPart w:val="1E321721336B428E8BDDF63A514427DF"/>
                    </w:placeholder>
                    <w:showingPlcHdr/>
                  </w:sdtPr>
                  <w:sdtEndPr>
                    <w:rPr>
                      <w:rFonts w:eastAsia="Calibri" w:cs="Times New Roman"/>
                      <w:color w:val="auto"/>
                    </w:rPr>
                  </w:sdtEndPr>
                  <w:sdtContent>
                    <w:r w:rsidR="00352A7D" w:rsidRPr="001143FA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  <w:r w:rsidR="001143FA">
              <w:rPr>
                <w:rFonts w:eastAsia="Times New Roman" w:cs="Arial"/>
                <w:color w:val="221F1F"/>
              </w:rPr>
              <w:tab/>
            </w:r>
          </w:p>
          <w:p w14:paraId="53E8661F" w14:textId="77777777" w:rsidR="001143FA" w:rsidRDefault="001143FA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eastAsia="Times New Roman" w:cs="Arial"/>
                <w:color w:val="221F1F"/>
              </w:rPr>
            </w:pPr>
          </w:p>
          <w:p w14:paraId="5818C773" w14:textId="39374BBF" w:rsidR="001143FA" w:rsidRPr="001143FA" w:rsidRDefault="001143FA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ascii="Arial Narrow" w:eastAsia="Times New Roman" w:hAnsi="Arial Narrow" w:cs="Arial"/>
                <w:color w:val="221F1F"/>
                <w:sz w:val="22"/>
              </w:rPr>
            </w:pPr>
          </w:p>
        </w:tc>
        <w:sdt>
          <w:sdtPr>
            <w:rPr>
              <w:rFonts w:ascii="Arial Narrow" w:hAnsi="Arial Narrow"/>
              <w:color w:val="auto"/>
              <w:sz w:val="22"/>
            </w:rPr>
            <w:id w:val="-689991359"/>
            <w:placeholder>
              <w:docPart w:val="210B288F791F441BAC5B86E24907D8C5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49A86855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4784C14E" w14:textId="77777777" w:rsidR="00352A7D" w:rsidRDefault="00352A7D" w:rsidP="00352A7D">
      <w:pPr>
        <w:pStyle w:val="Caption"/>
        <w:ind w:left="-567"/>
      </w:pPr>
      <w:r>
        <w:t>Description of findings (identify immediate cause, underlying cause)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52A7D" w:rsidRPr="00545600" w14:paraId="6D4A6210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sdt>
            <w:sdtPr>
              <w:rPr>
                <w:sz w:val="22"/>
              </w:rPr>
              <w:id w:val="163671340"/>
              <w:placeholder>
                <w:docPart w:val="B7D8D009F9F34E128F192AFDCCD47B70"/>
              </w:placeholder>
            </w:sdtPr>
            <w:sdtEndPr/>
            <w:sdtContent>
              <w:p w14:paraId="4AF8A287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D0162FC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93F3AE9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79C3BC8E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65259177" w14:textId="77777777" w:rsidR="00352A7D" w:rsidRPr="00545600" w:rsidRDefault="00C241B2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59A0E5DD" w14:textId="77777777" w:rsidR="00352A7D" w:rsidRDefault="00352A7D" w:rsidP="00352A7D">
      <w:pPr>
        <w:pStyle w:val="Caption"/>
        <w:ind w:left="-567"/>
      </w:pPr>
      <w:r>
        <w:t xml:space="preserve">Witnesses and statements 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6F24D8B1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0C9F386A" w14:textId="77777777" w:rsidR="00352A7D" w:rsidRPr="00545600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 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5343E7EA" w14:textId="77777777" w:rsidR="00352A7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Statements</w:t>
            </w:r>
          </w:p>
        </w:tc>
      </w:tr>
      <w:tr w:rsidR="00352A7D" w14:paraId="3425D89F" w14:textId="77777777" w:rsidTr="006A02F3">
        <w:trPr>
          <w:trHeight w:val="583"/>
        </w:trPr>
        <w:sdt>
          <w:sdtPr>
            <w:rPr>
              <w:rFonts w:ascii="Arial Narrow" w:eastAsia="Times New Roman" w:hAnsi="Arial Narrow" w:cs="Arial"/>
              <w:color w:val="221F1F"/>
              <w:sz w:val="22"/>
            </w:rPr>
            <w:id w:val="1437786787"/>
            <w:placeholder>
              <w:docPart w:val="91DBC6A1F33C4D4A8A17BAEF8208E3A8"/>
            </w:placeholder>
          </w:sdtPr>
          <w:sdtEndPr/>
          <w:sdtContent>
            <w:sdt>
              <w:sdtPr>
                <w:rPr>
                  <w:rFonts w:ascii="Arial Narrow" w:eastAsia="Times New Roman" w:hAnsi="Arial Narrow" w:cs="Arial"/>
                  <w:color w:val="221F1F"/>
                  <w:sz w:val="22"/>
                </w:rPr>
                <w:id w:val="-283037066"/>
                <w:placeholder>
                  <w:docPart w:val="56B09D1D27714612B4398A9F997BBA1B"/>
                </w:placeholder>
                <w:showingPlcHdr/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173" w:type="dxa"/>
                    <w:tcBorders>
                      <w:right w:val="single" w:sz="18" w:space="0" w:color="4F81BD"/>
                    </w:tcBorders>
                  </w:tcPr>
                  <w:p w14:paraId="7399F296" w14:textId="77777777" w:rsidR="00352A7D" w:rsidRPr="00E87EED" w:rsidRDefault="00352A7D" w:rsidP="00352A7D">
                    <w:pPr>
                      <w:pStyle w:val="ListParagraph"/>
                      <w:numPr>
                        <w:ilvl w:val="0"/>
                        <w:numId w:val="27"/>
                      </w:numPr>
                      <w:autoSpaceDE w:val="0"/>
                      <w:autoSpaceDN w:val="0"/>
                      <w:rPr>
                        <w:rFonts w:ascii="Arial Narrow" w:eastAsia="Times New Roman" w:hAnsi="Arial Narrow" w:cs="Arial"/>
                        <w:color w:val="221F1F"/>
                        <w:sz w:val="22"/>
                      </w:rPr>
                    </w:pPr>
                    <w:r w:rsidRPr="00545600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954828388"/>
            <w:placeholder>
              <w:docPart w:val="9D2EA96DBDAE4B11872911B62657223A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73FC6118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14:paraId="30907A6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43507064"/>
            <w:placeholder>
              <w:docPart w:val="220726A27BD242BDA3F77838240987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2AF40BD4" w14:textId="77777777" w:rsidR="00352A7D" w:rsidRPr="00E87EED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eastAsia="Times New Roman" w:hAnsi="Arial Narrow" w:cs="Arial"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206680622"/>
            <w:placeholder>
              <w:docPart w:val="9BAC736369854B54A550B8546E5D5B46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6F76831A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3A885EA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1107314223"/>
            <w:placeholder>
              <w:docPart w:val="DCECD911EA214204A33B2CDA630125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31B481EF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838079235"/>
            <w:placeholder>
              <w:docPart w:val="5453156E061E46C49641F0AE235580AD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74E9705C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23B23C9F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529612921"/>
            <w:placeholder>
              <w:docPart w:val="C9CEB271450D4B0898E6F4CEB039C80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1CA3EF6E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1234082643"/>
            <w:placeholder>
              <w:docPart w:val="634953AE30AE4786BFBE2725D5CAA333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582522BB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2950F42D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864356546"/>
            <w:placeholder>
              <w:docPart w:val="FF9E3094C3C244EF813B645E53569DB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07CC6DB1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41881811"/>
            <w:placeholder>
              <w:docPart w:val="AC341480CC134B8B976847F9AE424530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4898CF2E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081E1274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028559215"/>
            <w:placeholder>
              <w:docPart w:val="C09C236B015E4843A97FCF57E32BB6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21B41B5F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227265802"/>
            <w:placeholder>
              <w:docPart w:val="2BD044FC6CBB4FFA973AD9B05B88C107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158AC7C2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4B6AFBB" w14:textId="77777777" w:rsidR="00352A7D" w:rsidRDefault="00352A7D" w:rsidP="00352A7D">
      <w:pPr>
        <w:pStyle w:val="Caption"/>
        <w:ind w:left="-567"/>
      </w:pPr>
      <w:r>
        <w:t xml:space="preserve">Corrective action taken or recommendations for corrective action: 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52A7D" w:rsidRPr="00545600" w14:paraId="3F5741D6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sdt>
            <w:sdtPr>
              <w:rPr>
                <w:sz w:val="22"/>
              </w:rPr>
              <w:id w:val="498241297"/>
              <w:placeholder>
                <w:docPart w:val="EBF1C3C010AC44AB9BC8C3A937795EF4"/>
              </w:placeholder>
            </w:sdtPr>
            <w:sdtEndPr/>
            <w:sdtContent>
              <w:p w14:paraId="6F804643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714746C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56C32548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177A1107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40EBF32A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6DC5FE2" w14:textId="77777777" w:rsidR="00352A7D" w:rsidRPr="00545600" w:rsidRDefault="00C241B2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11857554" w14:textId="77777777" w:rsidR="00352A7D" w:rsidRDefault="00352A7D" w:rsidP="00352A7D">
      <w:pPr>
        <w:pStyle w:val="Caption"/>
        <w:ind w:left="-567"/>
      </w:pP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3FAFCA66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47F2CF0A" w14:textId="77777777" w:rsidR="00352A7D" w:rsidRDefault="00352A7D" w:rsidP="00352A7D">
            <w:pPr>
              <w:pStyle w:val="Caption"/>
              <w:rPr>
                <w:b/>
                <w:bCs w:val="0"/>
              </w:rPr>
            </w:pPr>
            <w:r>
              <w:t>Post-crisis intervention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48FD7CF6" w14:textId="77777777" w:rsidR="00352A7D" w:rsidRDefault="00C241B2" w:rsidP="00352A7D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id w:val="-1239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2A7D" w:rsidRPr="00E87EE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id w:val="14118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2A7D" w:rsidRPr="00E87EE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No</w:t>
            </w:r>
          </w:p>
        </w:tc>
      </w:tr>
      <w:tr w:rsidR="006A02F3" w14:paraId="026A871B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55F48D82" w14:textId="77777777" w:rsidR="006A02F3" w:rsidRPr="006A02F3" w:rsidRDefault="006A02F3" w:rsidP="006A02F3">
            <w:pPr>
              <w:rPr>
                <w:rFonts w:ascii="Arial Narrow" w:hAnsi="Arial Narrow"/>
                <w:b w:val="0"/>
                <w:snapToGrid w:val="0"/>
                <w:sz w:val="22"/>
              </w:rPr>
            </w:pPr>
            <w:bookmarkStart w:id="2" w:name="_Toc112825946"/>
            <w:r w:rsidRPr="006A02F3">
              <w:rPr>
                <w:rFonts w:ascii="Arial Narrow" w:hAnsi="Arial Narrow"/>
                <w:snapToGrid w:val="0"/>
                <w:sz w:val="22"/>
              </w:rPr>
              <w:t>Referral to employee assistance program or other community resource?</w:t>
            </w:r>
            <w:bookmarkEnd w:id="2"/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1E5A7FE" w14:textId="77777777" w:rsidR="006A02F3" w:rsidRDefault="00C241B2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20558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0553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6A02F3" w:rsidRPr="00550740" w14:paraId="00E94E42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4BCDC364" w14:textId="77777777" w:rsidR="006A02F3" w:rsidRPr="006A02F3" w:rsidRDefault="006A02F3" w:rsidP="006A02F3">
            <w:pPr>
              <w:rPr>
                <w:rFonts w:ascii="Arial Narrow" w:hAnsi="Arial Narrow"/>
                <w:snapToGrid w:val="0"/>
                <w:sz w:val="22"/>
              </w:rPr>
            </w:pPr>
            <w:bookmarkStart w:id="3" w:name="_Toc112825947"/>
            <w:r w:rsidRPr="006A02F3">
              <w:rPr>
                <w:rFonts w:ascii="Arial Narrow" w:hAnsi="Arial Narrow"/>
                <w:snapToGrid w:val="0"/>
                <w:sz w:val="22"/>
              </w:rPr>
              <w:t>Was Debriefing provided?</w:t>
            </w:r>
            <w:bookmarkEnd w:id="3"/>
            <w:r w:rsidRPr="006A02F3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FCDB018" w14:textId="77777777" w:rsidR="006A02F3" w:rsidRDefault="00C241B2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6486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8553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6A02F3" w:rsidRPr="00550740" w14:paraId="21D004F2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116BDCAC" w14:textId="77777777" w:rsidR="006A02F3" w:rsidRPr="006A02F3" w:rsidRDefault="006A02F3" w:rsidP="006A02F3">
            <w:pPr>
              <w:rPr>
                <w:rFonts w:ascii="Arial Narrow" w:hAnsi="Arial Narrow"/>
                <w:snapToGrid w:val="0"/>
                <w:sz w:val="22"/>
              </w:rPr>
            </w:pPr>
            <w:bookmarkStart w:id="4" w:name="_Toc112825948"/>
            <w:r w:rsidRPr="006A02F3">
              <w:rPr>
                <w:rFonts w:ascii="Arial Narrow" w:hAnsi="Arial Narrow"/>
                <w:snapToGrid w:val="0"/>
                <w:sz w:val="22"/>
              </w:rPr>
              <w:t>Advised to c</w:t>
            </w:r>
            <w:smartTag w:uri="urn:schemas-microsoft-com:office:smarttags" w:element="PersonName">
              <w:r w:rsidRPr="006A02F3">
                <w:rPr>
                  <w:rFonts w:ascii="Arial Narrow" w:hAnsi="Arial Narrow"/>
                  <w:snapToGrid w:val="0"/>
                  <w:sz w:val="22"/>
                </w:rPr>
                <w:t>on</w:t>
              </w:r>
            </w:smartTag>
            <w:r w:rsidRPr="006A02F3">
              <w:rPr>
                <w:rFonts w:ascii="Arial Narrow" w:hAnsi="Arial Narrow"/>
                <w:snapToGrid w:val="0"/>
                <w:sz w:val="22"/>
              </w:rPr>
              <w:t>sult a physician for treatment or referral?</w:t>
            </w:r>
            <w:bookmarkEnd w:id="4"/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1FD69C8" w14:textId="77777777" w:rsidR="006A02F3" w:rsidRDefault="00C241B2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-18399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6743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1FB12451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45A8DB5" w14:textId="77777777" w:rsidR="00352A7D" w:rsidRDefault="006A02F3" w:rsidP="006A02F3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Follow-up” </w:t>
            </w:r>
          </w:p>
          <w:sdt>
            <w:sdtPr>
              <w:rPr>
                <w:sz w:val="22"/>
              </w:rPr>
              <w:id w:val="-1831675488"/>
              <w:placeholder>
                <w:docPart w:val="DefaultPlaceholder_1081868574"/>
              </w:placeholder>
              <w:showingPlcHdr/>
            </w:sdtPr>
            <w:sdtEndPr/>
            <w:sdtContent>
              <w:p w14:paraId="60FB31C4" w14:textId="77777777" w:rsidR="006A02F3" w:rsidRPr="00545600" w:rsidRDefault="006A02F3" w:rsidP="006A02F3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AB3D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9CAF16B" w14:textId="77777777" w:rsidR="00352A7D" w:rsidRPr="00352A7D" w:rsidRDefault="00352A7D" w:rsidP="00352A7D"/>
    <w:sectPr w:rsidR="00352A7D" w:rsidRPr="00352A7D" w:rsidSect="00352A7D"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5304" w14:textId="77777777" w:rsidR="00937D71" w:rsidRDefault="00937D71" w:rsidP="001B7F9D">
      <w:r>
        <w:separator/>
      </w:r>
    </w:p>
  </w:endnote>
  <w:endnote w:type="continuationSeparator" w:id="0">
    <w:p w14:paraId="205D3D3A" w14:textId="77777777" w:rsidR="00937D71" w:rsidRDefault="00937D71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40B0" w14:textId="77777777" w:rsidR="00077133" w:rsidRPr="00D641B2" w:rsidRDefault="00077133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C241B2"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C241B2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F1FF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077133"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077133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EB12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>
      <w:rPr>
        <w:noProof/>
        <w:color w:val="auto"/>
      </w:rPr>
      <w:t>Community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947E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3C99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>
      <w:rPr>
        <w:noProof/>
        <w:color w:val="auto"/>
      </w:rPr>
      <w:t>Community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449E" w14:textId="77777777" w:rsidR="005D4700" w:rsidRPr="00D641B2" w:rsidRDefault="005D4700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EFB1" w14:textId="77777777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C241B2">
      <w:rPr>
        <w:noProof/>
        <w:color w:val="auto"/>
      </w:rPr>
      <w:t>Employee Workplace Violence Event Report Form and Investigation Tool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C241B2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8C6F" w14:textId="77777777" w:rsidR="00937D71" w:rsidRDefault="00937D71" w:rsidP="001B7F9D">
      <w:r>
        <w:separator/>
      </w:r>
    </w:p>
  </w:footnote>
  <w:footnote w:type="continuationSeparator" w:id="0">
    <w:p w14:paraId="38140B9E" w14:textId="77777777" w:rsidR="00937D71" w:rsidRDefault="00937D71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44EF2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6EE5CFA"/>
    <w:multiLevelType w:val="hybridMultilevel"/>
    <w:tmpl w:val="6C103AB0"/>
    <w:lvl w:ilvl="0" w:tplc="D346B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282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A62087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800F0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2"/>
  </w:num>
  <w:num w:numId="5">
    <w:abstractNumId w:val="13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5"/>
  </w:num>
  <w:num w:numId="12">
    <w:abstractNumId w:val="20"/>
  </w:num>
  <w:num w:numId="13">
    <w:abstractNumId w:val="19"/>
  </w:num>
  <w:num w:numId="14">
    <w:abstractNumId w:val="10"/>
  </w:num>
  <w:num w:numId="15">
    <w:abstractNumId w:val="14"/>
  </w:num>
  <w:num w:numId="16">
    <w:abstractNumId w:val="9"/>
  </w:num>
  <w:num w:numId="17">
    <w:abstractNumId w:val="4"/>
    <w:lvlOverride w:ilvl="0">
      <w:startOverride w:val="1"/>
    </w:lvlOverride>
  </w:num>
  <w:num w:numId="18">
    <w:abstractNumId w:val="12"/>
  </w:num>
  <w:num w:numId="19">
    <w:abstractNumId w:val="23"/>
  </w:num>
  <w:num w:numId="20">
    <w:abstractNumId w:val="3"/>
  </w:num>
  <w:num w:numId="21">
    <w:abstractNumId w:val="1"/>
  </w:num>
  <w:num w:numId="22">
    <w:abstractNumId w:val="17"/>
  </w:num>
  <w:num w:numId="23">
    <w:abstractNumId w:val="14"/>
  </w:num>
  <w:num w:numId="24">
    <w:abstractNumId w:val="6"/>
  </w:num>
  <w:num w:numId="25">
    <w:abstractNumId w:val="8"/>
  </w:num>
  <w:num w:numId="26">
    <w:abstractNumId w:val="18"/>
  </w:num>
  <w:num w:numId="27">
    <w:abstractNumId w:val="16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b5OcjtwuYH7TyrL28XUBMMa+N7E5UaJxAdix1ZtfnAjrf6mdoKBE+3aGzO0uzmI2oyyFm60ujOcVSngM3qM4g==" w:salt="JpSJsWkrpRoZRGCeqVJuh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133"/>
    <w:rsid w:val="000772BC"/>
    <w:rsid w:val="000777B8"/>
    <w:rsid w:val="00080678"/>
    <w:rsid w:val="00080680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43FA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501D8"/>
    <w:rsid w:val="0015232B"/>
    <w:rsid w:val="001525CE"/>
    <w:rsid w:val="001551FD"/>
    <w:rsid w:val="001552E1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2A7D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5600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3886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1E37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700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2F3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4B25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37D71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04DD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41B2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596"/>
    <w:rsid w:val="00C44747"/>
    <w:rsid w:val="00C44791"/>
    <w:rsid w:val="00C44C18"/>
    <w:rsid w:val="00C45DB3"/>
    <w:rsid w:val="00C4673E"/>
    <w:rsid w:val="00C50F18"/>
    <w:rsid w:val="00C531E2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3D0B"/>
    <w:rsid w:val="00D64112"/>
    <w:rsid w:val="00D641B2"/>
    <w:rsid w:val="00D65890"/>
    <w:rsid w:val="00D65AAA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2943"/>
    <w:rsid w:val="00D958CA"/>
    <w:rsid w:val="00DA0734"/>
    <w:rsid w:val="00DA08E4"/>
    <w:rsid w:val="00DA0DFF"/>
    <w:rsid w:val="00DA3460"/>
    <w:rsid w:val="00DA6D30"/>
    <w:rsid w:val="00DB0BBE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6C31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298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87EED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28DA46E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1143FA"/>
    <w:pPr>
      <w:spacing w:after="0"/>
    </w:pPr>
    <w:rPr>
      <w:rFonts w:ascii="Gotham Book" w:hAnsi="Gotham Book"/>
      <w:color w:val="7A2531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Ind w:w="0" w:type="dxa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75C57558A4BC8BD6E8E7B1BBB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A550-CED9-4777-AB9B-C7DEFB9C2BA3}"/>
      </w:docPartPr>
      <w:docPartBody>
        <w:p w:rsidR="00114121" w:rsidRDefault="005522AA" w:rsidP="005522AA">
          <w:pPr>
            <w:pStyle w:val="D0075C57558A4BC8BD6E8E7B1BBBD686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EC7C69F51DED47F3B7C5B29214D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C981-8EAF-4764-8BBE-89237E216BF6}"/>
      </w:docPartPr>
      <w:docPartBody>
        <w:p w:rsidR="00114121" w:rsidRDefault="005522AA" w:rsidP="005522AA">
          <w:pPr>
            <w:pStyle w:val="EC7C69F51DED47F3B7C5B29214D21CCC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BD48CCE2AAB34B1A80A70EF2F46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84E1-8BF8-474C-B885-2502BC334939}"/>
      </w:docPartPr>
      <w:docPartBody>
        <w:p w:rsidR="00114121" w:rsidRDefault="005522AA" w:rsidP="005522AA">
          <w:pPr>
            <w:pStyle w:val="BD48CCE2AAB34B1A80A70EF2F461D035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68F967C20D46450F9ABE37450DE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F79D-A79E-4115-B08E-1BA611EECB80}"/>
      </w:docPartPr>
      <w:docPartBody>
        <w:p w:rsidR="00114121" w:rsidRDefault="005522AA" w:rsidP="005522AA">
          <w:pPr>
            <w:pStyle w:val="68F967C20D46450F9ABE37450DE48925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89CA0A293FB046F6B74C71371D0C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4D4D-C9EE-4255-828A-B70D366750E5}"/>
      </w:docPartPr>
      <w:docPartBody>
        <w:p w:rsidR="00114121" w:rsidRDefault="005522AA" w:rsidP="005522AA">
          <w:pPr>
            <w:pStyle w:val="89CA0A293FB046F6B74C71371D0C8297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96D372056D0540F6B0835B1D3DA3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EF87-EF1D-4A37-9A64-CFE5949447C8}"/>
      </w:docPartPr>
      <w:docPartBody>
        <w:p w:rsidR="00114121" w:rsidRDefault="005522AA" w:rsidP="005522AA">
          <w:pPr>
            <w:pStyle w:val="96D372056D0540F6B0835B1D3DA3557C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916152AB1DF145F28F8A3DBA960C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CB9D-4506-4CE1-9BF9-86BE112121C6}"/>
      </w:docPartPr>
      <w:docPartBody>
        <w:p w:rsidR="00114121" w:rsidRDefault="005522AA" w:rsidP="005522AA">
          <w:pPr>
            <w:pStyle w:val="916152AB1DF145F28F8A3DBA960CF60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BF66-386F-44F6-8AE8-E8CA37A51D36}"/>
      </w:docPartPr>
      <w:docPartBody>
        <w:p w:rsidR="00916147" w:rsidRDefault="00114121"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800816A7628A4B3D82EF0522A39D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D2BE-DBCD-4FAB-93A1-C89A281666D8}"/>
      </w:docPartPr>
      <w:docPartBody>
        <w:p w:rsidR="00916147" w:rsidRDefault="00114121" w:rsidP="00114121">
          <w:pPr>
            <w:pStyle w:val="800816A7628A4B3D82EF0522A39D7694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C0F991602BEA46A2BEA053E8C348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B651-D82C-4579-8861-5E2D780BE054}"/>
      </w:docPartPr>
      <w:docPartBody>
        <w:p w:rsidR="00916147" w:rsidRDefault="00114121" w:rsidP="00114121">
          <w:pPr>
            <w:pStyle w:val="C0F991602BEA46A2BEA053E8C3481E8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5813201FF6C4B179701FF4891F9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8AB5-4860-45B5-B490-EA4F0678CA97}"/>
      </w:docPartPr>
      <w:docPartBody>
        <w:p w:rsidR="00916147" w:rsidRDefault="00114121" w:rsidP="00114121">
          <w:pPr>
            <w:pStyle w:val="A5813201FF6C4B179701FF4891F9EFE4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10365A2EB8C4787A5555D7A5E30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40E1-0ECA-4ED8-854F-1F0006EEBDF8}"/>
      </w:docPartPr>
      <w:docPartBody>
        <w:p w:rsidR="00916147" w:rsidRDefault="00114121" w:rsidP="00114121">
          <w:pPr>
            <w:pStyle w:val="F10365A2EB8C4787A5555D7A5E307EE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077567FCED9540E3918C13D563B4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732D-AA42-4DA3-BEE8-7AEF1B284818}"/>
      </w:docPartPr>
      <w:docPartBody>
        <w:p w:rsidR="00916147" w:rsidRDefault="00114121" w:rsidP="00114121">
          <w:pPr>
            <w:pStyle w:val="077567FCED9540E3918C13D563B4E8C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604D320FD114CAE82B2C9DA0AF5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94A-7DCE-413A-91F2-169F1BAE7562}"/>
      </w:docPartPr>
      <w:docPartBody>
        <w:p w:rsidR="00916147" w:rsidRDefault="00114121" w:rsidP="00114121">
          <w:pPr>
            <w:pStyle w:val="5604D320FD114CAE82B2C9DA0AF59E2D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B9A53DC8CEA4DEE88B821198D67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17C-FB25-43AD-9A48-181A4E697483}"/>
      </w:docPartPr>
      <w:docPartBody>
        <w:p w:rsidR="00916147" w:rsidRDefault="00114121" w:rsidP="00114121">
          <w:pPr>
            <w:pStyle w:val="AB9A53DC8CEA4DEE88B821198D67B70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E87C64C2152483895BCB164EBD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407D-B86C-4A14-BC63-0C42D9169A8D}"/>
      </w:docPartPr>
      <w:docPartBody>
        <w:p w:rsidR="00916147" w:rsidRDefault="00114121" w:rsidP="00114121">
          <w:pPr>
            <w:pStyle w:val="4E87C64C2152483895BCB164EBDCDC14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24E3F3B838843E6B912FF9E752D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3718-605D-482D-9DDB-FDEF331FBED2}"/>
      </w:docPartPr>
      <w:docPartBody>
        <w:p w:rsidR="00916147" w:rsidRDefault="00114121" w:rsidP="00114121">
          <w:pPr>
            <w:pStyle w:val="F24E3F3B838843E6B912FF9E752D5D1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88345D8F05034200AE509ECB920B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4183-5592-499A-BBE5-8353B1270303}"/>
      </w:docPartPr>
      <w:docPartBody>
        <w:p w:rsidR="00916147" w:rsidRDefault="00114121" w:rsidP="00114121">
          <w:pPr>
            <w:pStyle w:val="88345D8F05034200AE509ECB920B16D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E90B760C6164288B9A180F2551A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FA9A-E4FD-45E0-A721-632540105309}"/>
      </w:docPartPr>
      <w:docPartBody>
        <w:p w:rsidR="00916147" w:rsidRDefault="00114121" w:rsidP="00114121">
          <w:pPr>
            <w:pStyle w:val="4E90B760C6164288B9A180F2551A47C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45791E79D034EA7A4EAF4C4E6FB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3F23-84D7-49C1-B352-FA8167D6F3D5}"/>
      </w:docPartPr>
      <w:docPartBody>
        <w:p w:rsidR="00916147" w:rsidRDefault="00114121" w:rsidP="00114121">
          <w:pPr>
            <w:pStyle w:val="945791E79D034EA7A4EAF4C4E6FB6D8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6AD8BD50D047D5AB084D91C9CA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DED-6D70-4149-8558-5733BD1BB5A9}"/>
      </w:docPartPr>
      <w:docPartBody>
        <w:p w:rsidR="00916147" w:rsidRDefault="00114121" w:rsidP="00114121">
          <w:pPr>
            <w:pStyle w:val="DC6AD8BD50D047D5AB084D91C9CA525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EFE4DB2FBB7412F816F77F8515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5D4B-460D-470D-B1AA-5AAE0A156D9C}"/>
      </w:docPartPr>
      <w:docPartBody>
        <w:p w:rsidR="00916147" w:rsidRDefault="00114121" w:rsidP="00114121">
          <w:pPr>
            <w:pStyle w:val="AEFE4DB2FBB7412F816F77F8515BC50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A05318AB6D640D3A80FE6180271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07BB-9153-4D32-9FED-F4B6B129A5F5}"/>
      </w:docPartPr>
      <w:docPartBody>
        <w:p w:rsidR="00916147" w:rsidRDefault="00114121" w:rsidP="00114121">
          <w:pPr>
            <w:pStyle w:val="AA05318AB6D640D3A80FE61802719C8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2FC49A6CA084EBF8868058226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2065-5F38-4CF7-BCAD-812B8974C5DD}"/>
      </w:docPartPr>
      <w:docPartBody>
        <w:p w:rsidR="00916147" w:rsidRDefault="00114121" w:rsidP="00114121">
          <w:pPr>
            <w:pStyle w:val="F2FC49A6CA084EBF886805822631856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CCFF2E8E5F543519F2CAFE49155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384E-B7A3-4687-82B8-DF31056FA79D}"/>
      </w:docPartPr>
      <w:docPartBody>
        <w:p w:rsidR="00916147" w:rsidRDefault="00114121" w:rsidP="00114121">
          <w:pPr>
            <w:pStyle w:val="CCCFF2E8E5F543519F2CAFE49155B4F1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364BD3B06F3F4361BC10CD3D579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3DDD-E08C-4749-9A6E-57683547894B}"/>
      </w:docPartPr>
      <w:docPartBody>
        <w:p w:rsidR="00916147" w:rsidRDefault="00114121" w:rsidP="00114121">
          <w:pPr>
            <w:pStyle w:val="364BD3B06F3F4361BC10CD3D579C98E2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046FBCB0FAC14849973C70A27B69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EDE8-3755-47AD-BA66-10DD30F02D6E}"/>
      </w:docPartPr>
      <w:docPartBody>
        <w:p w:rsidR="00916147" w:rsidRDefault="00114121" w:rsidP="00114121">
          <w:pPr>
            <w:pStyle w:val="046FBCB0FAC14849973C70A27B69A580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7049CADC8F75477297D2D51977B0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AAFB-2988-466B-9840-D62540E34E87}"/>
      </w:docPartPr>
      <w:docPartBody>
        <w:p w:rsidR="00916147" w:rsidRDefault="00114121" w:rsidP="00114121">
          <w:pPr>
            <w:pStyle w:val="7049CADC8F75477297D2D51977B0A8B6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D7A3568BCDE84C45AC5B9A498BF4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9B99-19D9-4DCB-9C4C-1619217407FD}"/>
      </w:docPartPr>
      <w:docPartBody>
        <w:p w:rsidR="00916147" w:rsidRDefault="00114121" w:rsidP="00114121">
          <w:pPr>
            <w:pStyle w:val="D7A3568BCDE84C45AC5B9A498BF45A23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4F6D035F56BA4BFE9AE13DC207B0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E61E-2609-4C7F-8875-49C5F560179D}"/>
      </w:docPartPr>
      <w:docPartBody>
        <w:p w:rsidR="00916147" w:rsidRDefault="00114121" w:rsidP="00114121">
          <w:pPr>
            <w:pStyle w:val="4F6D035F56BA4BFE9AE13DC207B0600A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256A62D2C89C470ABBF3656B4F1A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85D0-8FA2-4BEA-A7D7-EF1A60248705}"/>
      </w:docPartPr>
      <w:docPartBody>
        <w:p w:rsidR="00916147" w:rsidRDefault="00114121" w:rsidP="00114121">
          <w:pPr>
            <w:pStyle w:val="256A62D2C89C470ABBF3656B4F1A4AC9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0A3B48EE854D60B1BEC6FCEC18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0CA5-8A06-40FE-89D3-625DD065686C}"/>
      </w:docPartPr>
      <w:docPartBody>
        <w:p w:rsidR="00916147" w:rsidRDefault="00114121" w:rsidP="00114121">
          <w:pPr>
            <w:pStyle w:val="DC0A3B48EE854D60B1BEC6FCEC18DD6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BD9E6B5DBE0428183468420D83B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2A3D-725F-443D-8910-8CBA8DF60CEA}"/>
      </w:docPartPr>
      <w:docPartBody>
        <w:p w:rsidR="00916147" w:rsidRDefault="00114121" w:rsidP="00114121">
          <w:pPr>
            <w:pStyle w:val="5BD9E6B5DBE0428183468420D83B0CB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A971F265C0E430B9DB151CFABA1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AD9D-83C9-401B-BA0B-59458318CB17}"/>
      </w:docPartPr>
      <w:docPartBody>
        <w:p w:rsidR="00916147" w:rsidRDefault="00114121" w:rsidP="00114121">
          <w:pPr>
            <w:pStyle w:val="4A971F265C0E430B9DB151CFABA128BF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1E321721336B428E8BDDF63A5144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8D3F-E005-428B-8454-8C7F289CC81D}"/>
      </w:docPartPr>
      <w:docPartBody>
        <w:p w:rsidR="00916147" w:rsidRDefault="00114121" w:rsidP="00114121">
          <w:pPr>
            <w:pStyle w:val="1E321721336B428E8BDDF63A514427DF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10B288F791F441BAC5B86E24907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96E3-2876-4473-85FC-CA55BB92ADF6}"/>
      </w:docPartPr>
      <w:docPartBody>
        <w:p w:rsidR="00916147" w:rsidRDefault="00114121" w:rsidP="00114121">
          <w:pPr>
            <w:pStyle w:val="210B288F791F441BAC5B86E24907D8C5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1DBC6A1F33C4D4A8A17BAEF8208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D0B6-8D1F-47CC-A40C-19B6E1F8811C}"/>
      </w:docPartPr>
      <w:docPartBody>
        <w:p w:rsidR="00916147" w:rsidRDefault="00114121" w:rsidP="00114121">
          <w:pPr>
            <w:pStyle w:val="91DBC6A1F33C4D4A8A17BAEF8208E3A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6B09D1D27714612B4398A9F997B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381E-A557-4B71-BF9E-1F26FCBF3245}"/>
      </w:docPartPr>
      <w:docPartBody>
        <w:p w:rsidR="00916147" w:rsidRDefault="00114121" w:rsidP="00114121">
          <w:pPr>
            <w:pStyle w:val="56B09D1D27714612B4398A9F997BBA1B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D2EA96DBDAE4B11872911B62657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DB4C-E7C3-48B2-8860-AE74A3CD0AAA}"/>
      </w:docPartPr>
      <w:docPartBody>
        <w:p w:rsidR="00916147" w:rsidRDefault="00114121" w:rsidP="00114121">
          <w:pPr>
            <w:pStyle w:val="9D2EA96DBDAE4B11872911B62657223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20726A27BD242BDA3F778382409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29B3-E9CE-4DEB-B45E-80A9E5A1292E}"/>
      </w:docPartPr>
      <w:docPartBody>
        <w:p w:rsidR="00916147" w:rsidRDefault="00114121" w:rsidP="00114121">
          <w:pPr>
            <w:pStyle w:val="220726A27BD242BDA3F77838240987AB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BAC736369854B54A550B8546E5D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9793-C2F2-4D06-A896-4DF29809F63E}"/>
      </w:docPartPr>
      <w:docPartBody>
        <w:p w:rsidR="00916147" w:rsidRDefault="00114121" w:rsidP="00114121">
          <w:pPr>
            <w:pStyle w:val="9BAC736369854B54A550B8546E5D5B46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ECD911EA214204A33B2CDA630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56CD-D268-4333-910E-C62397EBC202}"/>
      </w:docPartPr>
      <w:docPartBody>
        <w:p w:rsidR="00916147" w:rsidRDefault="00114121" w:rsidP="00114121">
          <w:pPr>
            <w:pStyle w:val="DCECD911EA214204A33B2CDA6301255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453156E061E46C49641F0AE235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8A32-8B8D-4C8D-A518-100942B29A91}"/>
      </w:docPartPr>
      <w:docPartBody>
        <w:p w:rsidR="00916147" w:rsidRDefault="00114121" w:rsidP="00114121">
          <w:pPr>
            <w:pStyle w:val="5453156E061E46C49641F0AE235580AD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9CEB271450D4B0898E6F4CEB039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AA6B-BBAF-45A3-BDAA-81CC88C02A52}"/>
      </w:docPartPr>
      <w:docPartBody>
        <w:p w:rsidR="00916147" w:rsidRDefault="00114121" w:rsidP="00114121">
          <w:pPr>
            <w:pStyle w:val="C9CEB271450D4B0898E6F4CEB039C80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634953AE30AE4786BFBE2725D5CA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402-915B-4A49-B8E5-CBB0DF22F5F3}"/>
      </w:docPartPr>
      <w:docPartBody>
        <w:p w:rsidR="00916147" w:rsidRDefault="00114121" w:rsidP="00114121">
          <w:pPr>
            <w:pStyle w:val="634953AE30AE4786BFBE2725D5CAA333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F9E3094C3C244EF813B645E5356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8E08-E4A5-4DD1-ADE1-3835349CCB83}"/>
      </w:docPartPr>
      <w:docPartBody>
        <w:p w:rsidR="00916147" w:rsidRDefault="00114121" w:rsidP="00114121">
          <w:pPr>
            <w:pStyle w:val="FF9E3094C3C244EF813B645E53569DB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C341480CC134B8B976847F9AE42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1B2D-0F5D-4996-8032-A8EAA93A3B45}"/>
      </w:docPartPr>
      <w:docPartBody>
        <w:p w:rsidR="00916147" w:rsidRDefault="00114121" w:rsidP="00114121">
          <w:pPr>
            <w:pStyle w:val="AC341480CC134B8B976847F9AE42453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09C236B015E4843A97FCF57E32B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02A2-5F7A-4603-B049-1186D304BF1B}"/>
      </w:docPartPr>
      <w:docPartBody>
        <w:p w:rsidR="00916147" w:rsidRDefault="00114121" w:rsidP="00114121">
          <w:pPr>
            <w:pStyle w:val="C09C236B015E4843A97FCF57E32BB65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BD044FC6CBB4FFA973AD9B05B88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7741-8434-47C8-8D76-7BCFD04D5729}"/>
      </w:docPartPr>
      <w:docPartBody>
        <w:p w:rsidR="00916147" w:rsidRDefault="00114121" w:rsidP="00114121">
          <w:pPr>
            <w:pStyle w:val="2BD044FC6CBB4FFA973AD9B05B88C10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B7D8D009F9F34E128F192AFDCCD4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7384-6256-4475-BEA3-EF5B98F65F7A}"/>
      </w:docPartPr>
      <w:docPartBody>
        <w:p w:rsidR="00916147" w:rsidRDefault="00114121" w:rsidP="00114121">
          <w:pPr>
            <w:pStyle w:val="B7D8D009F9F34E128F192AFDCCD47B7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EBF1C3C010AC44AB9BC8C3A93779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9020-08B1-4A3E-8E2C-0FD705C72B19}"/>
      </w:docPartPr>
      <w:docPartBody>
        <w:p w:rsidR="00916147" w:rsidRDefault="00114121" w:rsidP="00114121">
          <w:pPr>
            <w:pStyle w:val="EBF1C3C010AC44AB9BC8C3A937795EF4"/>
          </w:pPr>
          <w:r w:rsidRPr="00AB3D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12F0"/>
    <w:multiLevelType w:val="multilevel"/>
    <w:tmpl w:val="5B2C11C6"/>
    <w:lvl w:ilvl="0">
      <w:start w:val="1"/>
      <w:numFmt w:val="decimal"/>
      <w:pStyle w:val="12347DB10E2C430EB659103825FB5D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F"/>
    <w:rsid w:val="000C2BD6"/>
    <w:rsid w:val="00114121"/>
    <w:rsid w:val="001D308B"/>
    <w:rsid w:val="005522AA"/>
    <w:rsid w:val="005D5531"/>
    <w:rsid w:val="0091487F"/>
    <w:rsid w:val="00916147"/>
    <w:rsid w:val="00C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5531"/>
    <w:rPr>
      <w:color w:val="808080"/>
    </w:rPr>
  </w:style>
  <w:style w:type="paragraph" w:customStyle="1" w:styleId="DD9EF0E81CE64665AC4722E7F2B16587">
    <w:name w:val="DD9EF0E81CE64665AC4722E7F2B16587"/>
    <w:rsid w:val="0091487F"/>
  </w:style>
  <w:style w:type="paragraph" w:customStyle="1" w:styleId="AD7A8AFFFE3740048CC2BA0113013923">
    <w:name w:val="AD7A8AFFFE3740048CC2BA0113013923"/>
    <w:rsid w:val="0091487F"/>
  </w:style>
  <w:style w:type="paragraph" w:customStyle="1" w:styleId="BFD4D082D77B45C8817332EDF99D0F4C">
    <w:name w:val="BFD4D082D77B45C8817332EDF99D0F4C"/>
    <w:rsid w:val="0091487F"/>
  </w:style>
  <w:style w:type="paragraph" w:customStyle="1" w:styleId="99F35A98BDC24E829296EC1F5C9DFBDB">
    <w:name w:val="99F35A98BDC24E829296EC1F5C9DFBDB"/>
    <w:rsid w:val="0091487F"/>
  </w:style>
  <w:style w:type="paragraph" w:customStyle="1" w:styleId="6D3D3EE3EBBD457EA189B8762B3A9F48">
    <w:name w:val="6D3D3EE3EBBD457EA189B8762B3A9F48"/>
    <w:rsid w:val="0091487F"/>
  </w:style>
  <w:style w:type="paragraph" w:customStyle="1" w:styleId="8911DAD4C5F240909B2742BD10594A5E">
    <w:name w:val="8911DAD4C5F240909B2742BD10594A5E"/>
    <w:rsid w:val="0091487F"/>
  </w:style>
  <w:style w:type="paragraph" w:customStyle="1" w:styleId="70FD8CEB439443AA8ECF9860E8421160">
    <w:name w:val="70FD8CEB439443AA8ECF9860E8421160"/>
    <w:rsid w:val="0091487F"/>
  </w:style>
  <w:style w:type="paragraph" w:customStyle="1" w:styleId="BDCE3F75264F402292E4BCFA0F2AE7B5">
    <w:name w:val="BDCE3F75264F402292E4BCFA0F2AE7B5"/>
    <w:rsid w:val="0091487F"/>
  </w:style>
  <w:style w:type="paragraph" w:customStyle="1" w:styleId="9F317FB1E7E8400B86D30D8EE7BE9540">
    <w:name w:val="9F317FB1E7E8400B86D30D8EE7BE9540"/>
    <w:rsid w:val="0091487F"/>
  </w:style>
  <w:style w:type="paragraph" w:customStyle="1" w:styleId="CDE58553B89E47F699FA7E43CAFBBE0B">
    <w:name w:val="CDE58553B89E47F699FA7E43CAFBBE0B"/>
    <w:rsid w:val="0091487F"/>
  </w:style>
  <w:style w:type="paragraph" w:customStyle="1" w:styleId="D263489322134460B620D92387466D86">
    <w:name w:val="D263489322134460B620D92387466D86"/>
    <w:rsid w:val="0091487F"/>
  </w:style>
  <w:style w:type="paragraph" w:customStyle="1" w:styleId="87C2901B516345649B23E72C20186FDC">
    <w:name w:val="87C2901B516345649B23E72C20186FDC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">
    <w:name w:val="3AAEBF53D5C647D08C1ED6DCF4ACD8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">
    <w:name w:val="A22E034E05D74916BAD287BE03F1607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B8080A74EF54F2BB5B4127C49D5CF52">
    <w:name w:val="EB8080A74EF54F2BB5B4127C49D5CF5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1">
    <w:name w:val="DD9EF0E81CE64665AC4722E7F2B16587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D7A8AFFFE3740048CC2BA01130139231">
    <w:name w:val="AD7A8AFFFE3740048CC2BA0113013923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FD4D082D77B45C8817332EDF99D0F4C1">
    <w:name w:val="BFD4D082D77B45C8817332EDF99D0F4C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9F35A98BDC24E829296EC1F5C9DFBDB1">
    <w:name w:val="99F35A98BDC24E829296EC1F5C9DFBDB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D3D3EE3EBBD457EA189B8762B3A9F481">
    <w:name w:val="6D3D3EE3EBBD457EA189B8762B3A9F48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911DAD4C5F240909B2742BD10594A5E1">
    <w:name w:val="8911DAD4C5F240909B2742BD10594A5E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0FD8CEB439443AA8ECF9860E84211601">
    <w:name w:val="70FD8CEB439443AA8ECF9860E8421160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CE3F75264F402292E4BCFA0F2AE7B51">
    <w:name w:val="BDCE3F75264F402292E4BCFA0F2AE7B5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F317FB1E7E8400B86D30D8EE7BE95401">
    <w:name w:val="9F317FB1E7E8400B86D30D8EE7BE9540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DE58553B89E47F699FA7E43CAFBBE0B1">
    <w:name w:val="CDE58553B89E47F699FA7E43CAFBBE0B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1">
    <w:name w:val="D263489322134460B620D92387466D86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">
    <w:name w:val="B7AD1A3A05E947D78FC255A8A3F457D7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">
    <w:name w:val="B568C2A54BEA4415A7C55FC39AA3749F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D5B374AA6824F4297C23150C0B298D2">
    <w:name w:val="BD5B374AA6824F4297C23150C0B298D2"/>
    <w:rsid w:val="0091487F"/>
  </w:style>
  <w:style w:type="paragraph" w:customStyle="1" w:styleId="12347DB10E2C430EB659103825FB5D29">
    <w:name w:val="12347DB10E2C430EB659103825FB5D29"/>
    <w:rsid w:val="0091487F"/>
  </w:style>
  <w:style w:type="paragraph" w:customStyle="1" w:styleId="E982E9D1408548BD9A4AEF3A3C306A3D">
    <w:name w:val="E982E9D1408548BD9A4AEF3A3C306A3D"/>
    <w:rsid w:val="0091487F"/>
  </w:style>
  <w:style w:type="paragraph" w:customStyle="1" w:styleId="9391B8B79024429FB22EB1EA76670470">
    <w:name w:val="9391B8B79024429FB22EB1EA76670470"/>
    <w:rsid w:val="0091487F"/>
  </w:style>
  <w:style w:type="paragraph" w:customStyle="1" w:styleId="FB33AF34C1E9498B9F57C08F49B71490">
    <w:name w:val="FB33AF34C1E9498B9F57C08F49B71490"/>
    <w:rsid w:val="0091487F"/>
  </w:style>
  <w:style w:type="paragraph" w:customStyle="1" w:styleId="967A3EE6AEEC4ABBB3D522AF7A697FDC">
    <w:name w:val="967A3EE6AEEC4ABBB3D522AF7A697FDC"/>
    <w:rsid w:val="0091487F"/>
  </w:style>
  <w:style w:type="paragraph" w:customStyle="1" w:styleId="23D3FE6A72BE4032A2D7F39AAF08A8C4">
    <w:name w:val="23D3FE6A72BE4032A2D7F39AAF08A8C4"/>
    <w:rsid w:val="0091487F"/>
  </w:style>
  <w:style w:type="paragraph" w:customStyle="1" w:styleId="87C2901B516345649B23E72C20186FDC1">
    <w:name w:val="87C2901B516345649B23E72C20186FDC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1">
    <w:name w:val="3AAEBF53D5C647D08C1ED6DCF4ACD81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1">
    <w:name w:val="A22E034E05D74916BAD287BE03F16071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B8080A74EF54F2BB5B4127C49D5CF521">
    <w:name w:val="EB8080A74EF54F2BB5B4127C49D5CF52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2">
    <w:name w:val="DD9EF0E81CE64665AC4722E7F2B16587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D7A8AFFFE3740048CC2BA01130139232">
    <w:name w:val="AD7A8AFFFE3740048CC2BA0113013923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FD4D082D77B45C8817332EDF99D0F4C2">
    <w:name w:val="BFD4D082D77B45C8817332EDF99D0F4C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9F35A98BDC24E829296EC1F5C9DFBDB2">
    <w:name w:val="99F35A98BDC24E829296EC1F5C9DFBDB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D3D3EE3EBBD457EA189B8762B3A9F482">
    <w:name w:val="6D3D3EE3EBBD457EA189B8762B3A9F48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911DAD4C5F240909B2742BD10594A5E2">
    <w:name w:val="8911DAD4C5F240909B2742BD10594A5E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0FD8CEB439443AA8ECF9860E84211602">
    <w:name w:val="70FD8CEB439443AA8ECF9860E842116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CE3F75264F402292E4BCFA0F2AE7B52">
    <w:name w:val="BDCE3F75264F402292E4BCFA0F2AE7B5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F317FB1E7E8400B86D30D8EE7BE95402">
    <w:name w:val="9F317FB1E7E8400B86D30D8EE7BE954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DE58553B89E47F699FA7E43CAFBBE0B2">
    <w:name w:val="CDE58553B89E47F699FA7E43CAFBBE0B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2">
    <w:name w:val="D263489322134460B620D92387466D86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1">
    <w:name w:val="B7AD1A3A05E947D78FC255A8A3F457D7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1">
    <w:name w:val="B568C2A54BEA4415A7C55FC39AA3749F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12347DB10E2C430EB659103825FB5D291">
    <w:name w:val="12347DB10E2C430EB659103825FB5D291"/>
    <w:rsid w:val="0091487F"/>
    <w:pPr>
      <w:numPr>
        <w:numId w:val="1"/>
      </w:numPr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E982E9D1408548BD9A4AEF3A3C306A3D1">
    <w:name w:val="E982E9D1408548BD9A4AEF3A3C306A3D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391B8B79024429FB22EB1EA766704701">
    <w:name w:val="9391B8B79024429FB22EB1EA7667047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FB33AF34C1E9498B9F57C08F49B714901">
    <w:name w:val="FB33AF34C1E9498B9F57C08F49B7149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67A3EE6AEEC4ABBB3D522AF7A697FDC1">
    <w:name w:val="967A3EE6AEEC4ABBB3D522AF7A697FDC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23D3FE6A72BE4032A2D7F39AAF08A8C41">
    <w:name w:val="23D3FE6A72BE4032A2D7F39AAF08A8C4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472F138EB07D40789C16BEA2A2EB28ED">
    <w:name w:val="472F138EB07D40789C16BEA2A2EB28ED"/>
    <w:rsid w:val="005522AA"/>
  </w:style>
  <w:style w:type="paragraph" w:customStyle="1" w:styleId="D0075C57558A4BC8BD6E8E7B1BBBD686">
    <w:name w:val="D0075C57558A4BC8BD6E8E7B1BBBD686"/>
    <w:rsid w:val="005522AA"/>
  </w:style>
  <w:style w:type="paragraph" w:customStyle="1" w:styleId="EC7C69F51DED47F3B7C5B29214D21CCC">
    <w:name w:val="EC7C69F51DED47F3B7C5B29214D21CCC"/>
    <w:rsid w:val="005522AA"/>
  </w:style>
  <w:style w:type="paragraph" w:customStyle="1" w:styleId="BD48CCE2AAB34B1A80A70EF2F461D035">
    <w:name w:val="BD48CCE2AAB34B1A80A70EF2F461D035"/>
    <w:rsid w:val="005522AA"/>
  </w:style>
  <w:style w:type="paragraph" w:customStyle="1" w:styleId="EBA5B40AB5384A0B96FB795CB7D8336F">
    <w:name w:val="EBA5B40AB5384A0B96FB795CB7D8336F"/>
    <w:rsid w:val="005522AA"/>
  </w:style>
  <w:style w:type="paragraph" w:customStyle="1" w:styleId="53EA9707663648609BB2E2D6F1CFDA38">
    <w:name w:val="53EA9707663648609BB2E2D6F1CFDA38"/>
    <w:rsid w:val="005522AA"/>
  </w:style>
  <w:style w:type="paragraph" w:customStyle="1" w:styleId="68F967C20D46450F9ABE37450DE48925">
    <w:name w:val="68F967C20D46450F9ABE37450DE48925"/>
    <w:rsid w:val="005522AA"/>
  </w:style>
  <w:style w:type="paragraph" w:customStyle="1" w:styleId="89CA0A293FB046F6B74C71371D0C8297">
    <w:name w:val="89CA0A293FB046F6B74C71371D0C8297"/>
    <w:rsid w:val="005522AA"/>
  </w:style>
  <w:style w:type="paragraph" w:customStyle="1" w:styleId="91C11ADED1584D4A875B884DA6E991CE">
    <w:name w:val="91C11ADED1584D4A875B884DA6E991CE"/>
    <w:rsid w:val="005522AA"/>
  </w:style>
  <w:style w:type="paragraph" w:customStyle="1" w:styleId="96D372056D0540F6B0835B1D3DA3557C">
    <w:name w:val="96D372056D0540F6B0835B1D3DA3557C"/>
    <w:rsid w:val="005522AA"/>
  </w:style>
  <w:style w:type="paragraph" w:customStyle="1" w:styleId="58E95DC91AF54A6290847983B6614981">
    <w:name w:val="58E95DC91AF54A6290847983B6614981"/>
    <w:rsid w:val="005522AA"/>
  </w:style>
  <w:style w:type="paragraph" w:customStyle="1" w:styleId="88A3743F4FA246E6859C569A340E7406">
    <w:name w:val="88A3743F4FA246E6859C569A340E7406"/>
    <w:rsid w:val="005522AA"/>
  </w:style>
  <w:style w:type="paragraph" w:customStyle="1" w:styleId="6CF7BA46992F4E9589C9346B1CA0E6CC">
    <w:name w:val="6CF7BA46992F4E9589C9346B1CA0E6CC"/>
    <w:rsid w:val="005522AA"/>
  </w:style>
  <w:style w:type="paragraph" w:customStyle="1" w:styleId="6E7C9A8EEE9249A8AF31C475CFA17976">
    <w:name w:val="6E7C9A8EEE9249A8AF31C475CFA17976"/>
    <w:rsid w:val="005522AA"/>
  </w:style>
  <w:style w:type="paragraph" w:customStyle="1" w:styleId="BD8D7DDCA0264D82AFD3F8825EE79E29">
    <w:name w:val="BD8D7DDCA0264D82AFD3F8825EE79E29"/>
    <w:rsid w:val="005522AA"/>
  </w:style>
  <w:style w:type="paragraph" w:customStyle="1" w:styleId="2012E4F842E548359A5D7B86286103B2">
    <w:name w:val="2012E4F842E548359A5D7B86286103B2"/>
    <w:rsid w:val="005522AA"/>
  </w:style>
  <w:style w:type="paragraph" w:customStyle="1" w:styleId="916152AB1DF145F28F8A3DBA960CF601">
    <w:name w:val="916152AB1DF145F28F8A3DBA960CF601"/>
    <w:rsid w:val="005522AA"/>
  </w:style>
  <w:style w:type="paragraph" w:customStyle="1" w:styleId="878AA0EF77564308BFE945CD498F309D">
    <w:name w:val="878AA0EF77564308BFE945CD498F309D"/>
    <w:rsid w:val="005522AA"/>
  </w:style>
  <w:style w:type="paragraph" w:customStyle="1" w:styleId="CE023E1C1A354B45AB336F16AA847536">
    <w:name w:val="CE023E1C1A354B45AB336F16AA847536"/>
    <w:rsid w:val="005522AA"/>
  </w:style>
  <w:style w:type="paragraph" w:customStyle="1" w:styleId="0251C344B0D94AA5BA8F680A700C7650">
    <w:name w:val="0251C344B0D94AA5BA8F680A700C7650"/>
    <w:rsid w:val="00114121"/>
  </w:style>
  <w:style w:type="paragraph" w:customStyle="1" w:styleId="4A459549A174482694629F3C5ECDF78C">
    <w:name w:val="4A459549A174482694629F3C5ECDF78C"/>
    <w:rsid w:val="00114121"/>
  </w:style>
  <w:style w:type="paragraph" w:customStyle="1" w:styleId="989454D15B784261A0AE7493DC3B2F47">
    <w:name w:val="989454D15B784261A0AE7493DC3B2F47"/>
    <w:rsid w:val="00114121"/>
  </w:style>
  <w:style w:type="paragraph" w:customStyle="1" w:styleId="328532A0A18C45629375A6C1E35A395B">
    <w:name w:val="328532A0A18C45629375A6C1E35A395B"/>
    <w:rsid w:val="00114121"/>
  </w:style>
  <w:style w:type="paragraph" w:customStyle="1" w:styleId="2E824B6363A448A2A49DA89D7BD6D678">
    <w:name w:val="2E824B6363A448A2A49DA89D7BD6D678"/>
    <w:rsid w:val="00114121"/>
  </w:style>
  <w:style w:type="paragraph" w:customStyle="1" w:styleId="5E6D05EDB42D4FBF9A6A95455486748E">
    <w:name w:val="5E6D05EDB42D4FBF9A6A95455486748E"/>
    <w:rsid w:val="00114121"/>
  </w:style>
  <w:style w:type="paragraph" w:customStyle="1" w:styleId="E64056C0BF7D415E80CD1643973694A5">
    <w:name w:val="E64056C0BF7D415E80CD1643973694A5"/>
    <w:rsid w:val="00114121"/>
  </w:style>
  <w:style w:type="paragraph" w:customStyle="1" w:styleId="800816A7628A4B3D82EF0522A39D7694">
    <w:name w:val="800816A7628A4B3D82EF0522A39D7694"/>
    <w:rsid w:val="00114121"/>
  </w:style>
  <w:style w:type="paragraph" w:customStyle="1" w:styleId="2EC2B4BEF3854A31B4DC9F456D9A265D">
    <w:name w:val="2EC2B4BEF3854A31B4DC9F456D9A265D"/>
    <w:rsid w:val="00114121"/>
  </w:style>
  <w:style w:type="paragraph" w:customStyle="1" w:styleId="D8DF3D781EEA421C81BC03702A442270">
    <w:name w:val="D8DF3D781EEA421C81BC03702A442270"/>
    <w:rsid w:val="00114121"/>
  </w:style>
  <w:style w:type="paragraph" w:customStyle="1" w:styleId="C0F991602BEA46A2BEA053E8C3481E8A">
    <w:name w:val="C0F991602BEA46A2BEA053E8C3481E8A"/>
    <w:rsid w:val="00114121"/>
  </w:style>
  <w:style w:type="paragraph" w:customStyle="1" w:styleId="852E9EF9B6714837A4E0C5A6C018C28D">
    <w:name w:val="852E9EF9B6714837A4E0C5A6C018C28D"/>
    <w:rsid w:val="00114121"/>
  </w:style>
  <w:style w:type="paragraph" w:customStyle="1" w:styleId="879D6C15F1DA4E5A96DFEE9E72003DA2">
    <w:name w:val="879D6C15F1DA4E5A96DFEE9E72003DA2"/>
    <w:rsid w:val="00114121"/>
  </w:style>
  <w:style w:type="paragraph" w:customStyle="1" w:styleId="05C7CD7A931147E7AA376BF88803593A">
    <w:name w:val="05C7CD7A931147E7AA376BF88803593A"/>
    <w:rsid w:val="00114121"/>
  </w:style>
  <w:style w:type="paragraph" w:customStyle="1" w:styleId="37C7CC4ECBE741A9BB2ECC1172370422">
    <w:name w:val="37C7CC4ECBE741A9BB2ECC1172370422"/>
    <w:rsid w:val="00114121"/>
  </w:style>
  <w:style w:type="paragraph" w:customStyle="1" w:styleId="A5813201FF6C4B179701FF4891F9EFE4">
    <w:name w:val="A5813201FF6C4B179701FF4891F9EFE4"/>
    <w:rsid w:val="00114121"/>
  </w:style>
  <w:style w:type="paragraph" w:customStyle="1" w:styleId="833C10CBA850486DBE3143265934E578">
    <w:name w:val="833C10CBA850486DBE3143265934E578"/>
    <w:rsid w:val="00114121"/>
  </w:style>
  <w:style w:type="paragraph" w:customStyle="1" w:styleId="6F74DD0524464273B8A66A1AD714060D">
    <w:name w:val="6F74DD0524464273B8A66A1AD714060D"/>
    <w:rsid w:val="00114121"/>
  </w:style>
  <w:style w:type="paragraph" w:customStyle="1" w:styleId="7A2EE33567E64781AA2F7E070B80BED2">
    <w:name w:val="7A2EE33567E64781AA2F7E070B80BED2"/>
    <w:rsid w:val="00114121"/>
  </w:style>
  <w:style w:type="paragraph" w:customStyle="1" w:styleId="CF0E5AFBE48847229F7C924EA58FC755">
    <w:name w:val="CF0E5AFBE48847229F7C924EA58FC755"/>
    <w:rsid w:val="00114121"/>
  </w:style>
  <w:style w:type="paragraph" w:customStyle="1" w:styleId="F10365A2EB8C4787A5555D7A5E307EEE">
    <w:name w:val="F10365A2EB8C4787A5555D7A5E307EEE"/>
    <w:rsid w:val="00114121"/>
  </w:style>
  <w:style w:type="paragraph" w:customStyle="1" w:styleId="077567FCED9540E3918C13D563B4E8C7">
    <w:name w:val="077567FCED9540E3918C13D563B4E8C7"/>
    <w:rsid w:val="00114121"/>
  </w:style>
  <w:style w:type="paragraph" w:customStyle="1" w:styleId="5604D320FD114CAE82B2C9DA0AF59E2D">
    <w:name w:val="5604D320FD114CAE82B2C9DA0AF59E2D"/>
    <w:rsid w:val="00114121"/>
  </w:style>
  <w:style w:type="paragraph" w:customStyle="1" w:styleId="AB9A53DC8CEA4DEE88B821198D67B708">
    <w:name w:val="AB9A53DC8CEA4DEE88B821198D67B708"/>
    <w:rsid w:val="00114121"/>
  </w:style>
  <w:style w:type="paragraph" w:customStyle="1" w:styleId="4E87C64C2152483895BCB164EBDCDC14">
    <w:name w:val="4E87C64C2152483895BCB164EBDCDC14"/>
    <w:rsid w:val="00114121"/>
  </w:style>
  <w:style w:type="paragraph" w:customStyle="1" w:styleId="F24E3F3B838843E6B912FF9E752D5D18">
    <w:name w:val="F24E3F3B838843E6B912FF9E752D5D18"/>
    <w:rsid w:val="00114121"/>
  </w:style>
  <w:style w:type="paragraph" w:customStyle="1" w:styleId="88345D8F05034200AE509ECB920B16DC">
    <w:name w:val="88345D8F05034200AE509ECB920B16DC"/>
    <w:rsid w:val="00114121"/>
  </w:style>
  <w:style w:type="paragraph" w:customStyle="1" w:styleId="4E90B760C6164288B9A180F2551A47C0">
    <w:name w:val="4E90B760C6164288B9A180F2551A47C0"/>
    <w:rsid w:val="00114121"/>
  </w:style>
  <w:style w:type="paragraph" w:customStyle="1" w:styleId="945791E79D034EA7A4EAF4C4E6FB6D8E">
    <w:name w:val="945791E79D034EA7A4EAF4C4E6FB6D8E"/>
    <w:rsid w:val="00114121"/>
  </w:style>
  <w:style w:type="paragraph" w:customStyle="1" w:styleId="DC6AD8BD50D047D5AB084D91C9CA525C">
    <w:name w:val="DC6AD8BD50D047D5AB084D91C9CA525C"/>
    <w:rsid w:val="00114121"/>
  </w:style>
  <w:style w:type="paragraph" w:customStyle="1" w:styleId="720A4EAF88574EDA81194133167AF8A3">
    <w:name w:val="720A4EAF88574EDA81194133167AF8A3"/>
    <w:rsid w:val="00114121"/>
  </w:style>
  <w:style w:type="paragraph" w:customStyle="1" w:styleId="AEFE4DB2FBB7412F816F77F8515BC50A">
    <w:name w:val="AEFE4DB2FBB7412F816F77F8515BC50A"/>
    <w:rsid w:val="00114121"/>
  </w:style>
  <w:style w:type="paragraph" w:customStyle="1" w:styleId="AA05318AB6D640D3A80FE61802719C80">
    <w:name w:val="AA05318AB6D640D3A80FE61802719C80"/>
    <w:rsid w:val="00114121"/>
  </w:style>
  <w:style w:type="paragraph" w:customStyle="1" w:styleId="F96C491C935746E689F52441D810EB04">
    <w:name w:val="F96C491C935746E689F52441D810EB04"/>
    <w:rsid w:val="00114121"/>
  </w:style>
  <w:style w:type="paragraph" w:customStyle="1" w:styleId="F2FC49A6CA084EBF8868058226318568">
    <w:name w:val="F2FC49A6CA084EBF8868058226318568"/>
    <w:rsid w:val="00114121"/>
  </w:style>
  <w:style w:type="paragraph" w:customStyle="1" w:styleId="CCCFF2E8E5F543519F2CAFE49155B4F1">
    <w:name w:val="CCCFF2E8E5F543519F2CAFE49155B4F1"/>
    <w:rsid w:val="00114121"/>
  </w:style>
  <w:style w:type="paragraph" w:customStyle="1" w:styleId="9666DED911464D6EBF992A19BF6CB66B">
    <w:name w:val="9666DED911464D6EBF992A19BF6CB66B"/>
    <w:rsid w:val="00114121"/>
  </w:style>
  <w:style w:type="paragraph" w:customStyle="1" w:styleId="516F747D0D3E4021939E513B1E469E60">
    <w:name w:val="516F747D0D3E4021939E513B1E469E60"/>
    <w:rsid w:val="00114121"/>
  </w:style>
  <w:style w:type="paragraph" w:customStyle="1" w:styleId="364BD3B06F3F4361BC10CD3D579C98E2">
    <w:name w:val="364BD3B06F3F4361BC10CD3D579C98E2"/>
    <w:rsid w:val="00114121"/>
  </w:style>
  <w:style w:type="paragraph" w:customStyle="1" w:styleId="046FBCB0FAC14849973C70A27B69A580">
    <w:name w:val="046FBCB0FAC14849973C70A27B69A580"/>
    <w:rsid w:val="00114121"/>
  </w:style>
  <w:style w:type="paragraph" w:customStyle="1" w:styleId="7049CADC8F75477297D2D51977B0A8B6">
    <w:name w:val="7049CADC8F75477297D2D51977B0A8B6"/>
    <w:rsid w:val="00114121"/>
  </w:style>
  <w:style w:type="paragraph" w:customStyle="1" w:styleId="D7A3568BCDE84C45AC5B9A498BF45A23">
    <w:name w:val="D7A3568BCDE84C45AC5B9A498BF45A23"/>
    <w:rsid w:val="00114121"/>
  </w:style>
  <w:style w:type="paragraph" w:customStyle="1" w:styleId="4F6D035F56BA4BFE9AE13DC207B0600A">
    <w:name w:val="4F6D035F56BA4BFE9AE13DC207B0600A"/>
    <w:rsid w:val="00114121"/>
  </w:style>
  <w:style w:type="paragraph" w:customStyle="1" w:styleId="C6230CC98D8E4E90BCA9C1F407056E3B">
    <w:name w:val="C6230CC98D8E4E90BCA9C1F407056E3B"/>
    <w:rsid w:val="00114121"/>
  </w:style>
  <w:style w:type="paragraph" w:customStyle="1" w:styleId="256A62D2C89C470ABBF3656B4F1A4AC9">
    <w:name w:val="256A62D2C89C470ABBF3656B4F1A4AC9"/>
    <w:rsid w:val="00114121"/>
  </w:style>
  <w:style w:type="paragraph" w:customStyle="1" w:styleId="510CDDC47FDF46999D473560CD7E867E">
    <w:name w:val="510CDDC47FDF46999D473560CD7E867E"/>
    <w:rsid w:val="00114121"/>
  </w:style>
  <w:style w:type="paragraph" w:customStyle="1" w:styleId="A1A0B99EFBA64A4E8D98ECDE28E83DFD">
    <w:name w:val="A1A0B99EFBA64A4E8D98ECDE28E83DFD"/>
    <w:rsid w:val="00114121"/>
  </w:style>
  <w:style w:type="paragraph" w:customStyle="1" w:styleId="2564620B780A43BE84D6FC4F66F9C44D">
    <w:name w:val="2564620B780A43BE84D6FC4F66F9C44D"/>
    <w:rsid w:val="00114121"/>
  </w:style>
  <w:style w:type="paragraph" w:customStyle="1" w:styleId="D8E0999C12C649A5A13874B9959CCF7F">
    <w:name w:val="D8E0999C12C649A5A13874B9959CCF7F"/>
    <w:rsid w:val="00114121"/>
  </w:style>
  <w:style w:type="paragraph" w:customStyle="1" w:styleId="72D00084DD7C49708C37DE293C7FA1AD">
    <w:name w:val="72D00084DD7C49708C37DE293C7FA1AD"/>
    <w:rsid w:val="00114121"/>
  </w:style>
  <w:style w:type="paragraph" w:customStyle="1" w:styleId="1E629C748BF64E4D8D382FE51CD4F96B">
    <w:name w:val="1E629C748BF64E4D8D382FE51CD4F96B"/>
    <w:rsid w:val="00114121"/>
  </w:style>
  <w:style w:type="paragraph" w:customStyle="1" w:styleId="DC0A3B48EE854D60B1BEC6FCEC18DD60">
    <w:name w:val="DC0A3B48EE854D60B1BEC6FCEC18DD60"/>
    <w:rsid w:val="00114121"/>
  </w:style>
  <w:style w:type="paragraph" w:customStyle="1" w:styleId="5BD9E6B5DBE0428183468420D83B0CB7">
    <w:name w:val="5BD9E6B5DBE0428183468420D83B0CB7"/>
    <w:rsid w:val="00114121"/>
  </w:style>
  <w:style w:type="paragraph" w:customStyle="1" w:styleId="253C2A8B8B7B449181787CF19C93A1B2">
    <w:name w:val="253C2A8B8B7B449181787CF19C93A1B2"/>
    <w:rsid w:val="00114121"/>
  </w:style>
  <w:style w:type="paragraph" w:customStyle="1" w:styleId="6CD1A7B342A34479BC3DA23C9B6C2145">
    <w:name w:val="6CD1A7B342A34479BC3DA23C9B6C2145"/>
    <w:rsid w:val="00114121"/>
  </w:style>
  <w:style w:type="paragraph" w:customStyle="1" w:styleId="886ECBF530624232B5C6E4DE2E28458F">
    <w:name w:val="886ECBF530624232B5C6E4DE2E28458F"/>
    <w:rsid w:val="00114121"/>
  </w:style>
  <w:style w:type="paragraph" w:customStyle="1" w:styleId="7AEEEF8B5CA145A3A7C17C34F9D04B51">
    <w:name w:val="7AEEEF8B5CA145A3A7C17C34F9D04B51"/>
    <w:rsid w:val="00114121"/>
  </w:style>
  <w:style w:type="paragraph" w:customStyle="1" w:styleId="019DF98F24D84BA59EEBE89290FFD423">
    <w:name w:val="019DF98F24D84BA59EEBE89290FFD423"/>
    <w:rsid w:val="00114121"/>
  </w:style>
  <w:style w:type="paragraph" w:customStyle="1" w:styleId="9766FBEA85584408B65723D0FBAA17D0">
    <w:name w:val="9766FBEA85584408B65723D0FBAA17D0"/>
    <w:rsid w:val="00114121"/>
  </w:style>
  <w:style w:type="paragraph" w:customStyle="1" w:styleId="DD0681D7D9394839B526F26437E2E4B5">
    <w:name w:val="DD0681D7D9394839B526F26437E2E4B5"/>
    <w:rsid w:val="00114121"/>
  </w:style>
  <w:style w:type="paragraph" w:customStyle="1" w:styleId="881BA4B173914370BD362A1FF036B214">
    <w:name w:val="881BA4B173914370BD362A1FF036B214"/>
    <w:rsid w:val="00114121"/>
  </w:style>
  <w:style w:type="paragraph" w:customStyle="1" w:styleId="CE1FF6EC689B47759852A19D0B5BAA0A">
    <w:name w:val="CE1FF6EC689B47759852A19D0B5BAA0A"/>
    <w:rsid w:val="00114121"/>
  </w:style>
  <w:style w:type="paragraph" w:customStyle="1" w:styleId="4A971F265C0E430B9DB151CFABA128BF">
    <w:name w:val="4A971F265C0E430B9DB151CFABA128BF"/>
    <w:rsid w:val="00114121"/>
  </w:style>
  <w:style w:type="paragraph" w:customStyle="1" w:styleId="1E321721336B428E8BDDF63A514427DF">
    <w:name w:val="1E321721336B428E8BDDF63A514427DF"/>
    <w:rsid w:val="00114121"/>
  </w:style>
  <w:style w:type="paragraph" w:customStyle="1" w:styleId="210B288F791F441BAC5B86E24907D8C5">
    <w:name w:val="210B288F791F441BAC5B86E24907D8C5"/>
    <w:rsid w:val="00114121"/>
  </w:style>
  <w:style w:type="paragraph" w:customStyle="1" w:styleId="0C95E1846CD74749A59BA18F4D2BB91C">
    <w:name w:val="0C95E1846CD74749A59BA18F4D2BB91C"/>
    <w:rsid w:val="00114121"/>
  </w:style>
  <w:style w:type="paragraph" w:customStyle="1" w:styleId="119081C1DCB2466C93D209A4B9104377">
    <w:name w:val="119081C1DCB2466C93D209A4B9104377"/>
    <w:rsid w:val="00114121"/>
  </w:style>
  <w:style w:type="paragraph" w:customStyle="1" w:styleId="AE5AC67F52594CB9AA08D533923DAC62">
    <w:name w:val="AE5AC67F52594CB9AA08D533923DAC62"/>
    <w:rsid w:val="00114121"/>
  </w:style>
  <w:style w:type="paragraph" w:customStyle="1" w:styleId="8DD182C0A87743DF959C503ED35319D5">
    <w:name w:val="8DD182C0A87743DF959C503ED35319D5"/>
    <w:rsid w:val="00114121"/>
  </w:style>
  <w:style w:type="paragraph" w:customStyle="1" w:styleId="5A5CBB26914340118C6CA21C4077E0CB">
    <w:name w:val="5A5CBB26914340118C6CA21C4077E0CB"/>
    <w:rsid w:val="00114121"/>
  </w:style>
  <w:style w:type="paragraph" w:customStyle="1" w:styleId="37306C6634EA4138A96AB3E246649D3C">
    <w:name w:val="37306C6634EA4138A96AB3E246649D3C"/>
    <w:rsid w:val="00114121"/>
  </w:style>
  <w:style w:type="paragraph" w:customStyle="1" w:styleId="B8539E04CA5E46C4B3AE1D5782BCD7D8">
    <w:name w:val="B8539E04CA5E46C4B3AE1D5782BCD7D8"/>
    <w:rsid w:val="00114121"/>
  </w:style>
  <w:style w:type="paragraph" w:customStyle="1" w:styleId="35610121764A4C7485B72E0EE7640172">
    <w:name w:val="35610121764A4C7485B72E0EE7640172"/>
    <w:rsid w:val="00114121"/>
  </w:style>
  <w:style w:type="paragraph" w:customStyle="1" w:styleId="43D4FC97E68348EEA406649C9503993D">
    <w:name w:val="43D4FC97E68348EEA406649C9503993D"/>
    <w:rsid w:val="00114121"/>
  </w:style>
  <w:style w:type="paragraph" w:customStyle="1" w:styleId="6EED6A36F5C04E48AE11E8DB8232255D">
    <w:name w:val="6EED6A36F5C04E48AE11E8DB8232255D"/>
    <w:rsid w:val="00114121"/>
  </w:style>
  <w:style w:type="paragraph" w:customStyle="1" w:styleId="1699B6D3137C492BBE2D06DE2EFE0328">
    <w:name w:val="1699B6D3137C492BBE2D06DE2EFE0328"/>
    <w:rsid w:val="00114121"/>
  </w:style>
  <w:style w:type="paragraph" w:customStyle="1" w:styleId="BF2FE64A537A45548CEA2979F0510481">
    <w:name w:val="BF2FE64A537A45548CEA2979F0510481"/>
    <w:rsid w:val="00114121"/>
  </w:style>
  <w:style w:type="paragraph" w:customStyle="1" w:styleId="A8776D4529DB4CA881FF3B6A2496418F">
    <w:name w:val="A8776D4529DB4CA881FF3B6A2496418F"/>
    <w:rsid w:val="00114121"/>
  </w:style>
  <w:style w:type="paragraph" w:customStyle="1" w:styleId="5C501EB4AA0241EAADF95067AC4C7551">
    <w:name w:val="5C501EB4AA0241EAADF95067AC4C7551"/>
    <w:rsid w:val="00114121"/>
  </w:style>
  <w:style w:type="paragraph" w:customStyle="1" w:styleId="2B394ED9E5FE4298B75653A191C34E16">
    <w:name w:val="2B394ED9E5FE4298B75653A191C34E16"/>
    <w:rsid w:val="00114121"/>
  </w:style>
  <w:style w:type="paragraph" w:customStyle="1" w:styleId="A75EE944EF1F44DA83B74E1DF565E55B">
    <w:name w:val="A75EE944EF1F44DA83B74E1DF565E55B"/>
    <w:rsid w:val="00114121"/>
  </w:style>
  <w:style w:type="paragraph" w:customStyle="1" w:styleId="ADBCF68A80A94E36BC6BE2CB16E3686A">
    <w:name w:val="ADBCF68A80A94E36BC6BE2CB16E3686A"/>
    <w:rsid w:val="00114121"/>
  </w:style>
  <w:style w:type="paragraph" w:customStyle="1" w:styleId="32B55F3F5E4F4076B6D10EE36A45DA14">
    <w:name w:val="32B55F3F5E4F4076B6D10EE36A45DA14"/>
    <w:rsid w:val="00114121"/>
  </w:style>
  <w:style w:type="paragraph" w:customStyle="1" w:styleId="8CAA5373F5424D4ABE76E1E04A63348A">
    <w:name w:val="8CAA5373F5424D4ABE76E1E04A63348A"/>
    <w:rsid w:val="00114121"/>
  </w:style>
  <w:style w:type="paragraph" w:customStyle="1" w:styleId="8DC938AD62DE4A2D862C1B4714261DCC">
    <w:name w:val="8DC938AD62DE4A2D862C1B4714261DCC"/>
    <w:rsid w:val="00114121"/>
  </w:style>
  <w:style w:type="paragraph" w:customStyle="1" w:styleId="54F8A367C3364A6F843010A19370989C">
    <w:name w:val="54F8A367C3364A6F843010A19370989C"/>
    <w:rsid w:val="00114121"/>
  </w:style>
  <w:style w:type="paragraph" w:customStyle="1" w:styleId="A8E2D37A6CD842AEAC5608CCC1EE9207">
    <w:name w:val="A8E2D37A6CD842AEAC5608CCC1EE9207"/>
    <w:rsid w:val="00114121"/>
  </w:style>
  <w:style w:type="paragraph" w:customStyle="1" w:styleId="2C99485936784CAF87473CA84CD1A174">
    <w:name w:val="2C99485936784CAF87473CA84CD1A174"/>
    <w:rsid w:val="00114121"/>
  </w:style>
  <w:style w:type="paragraph" w:customStyle="1" w:styleId="3C26A52F7FD840A8911A15F79F81C20A">
    <w:name w:val="3C26A52F7FD840A8911A15F79F81C20A"/>
    <w:rsid w:val="00114121"/>
  </w:style>
  <w:style w:type="paragraph" w:customStyle="1" w:styleId="CF2687171A0A40499269F7D313A63D07">
    <w:name w:val="CF2687171A0A40499269F7D313A63D07"/>
    <w:rsid w:val="00114121"/>
  </w:style>
  <w:style w:type="paragraph" w:customStyle="1" w:styleId="2B1DAE5B875548F6844960D642E53C8D">
    <w:name w:val="2B1DAE5B875548F6844960D642E53C8D"/>
    <w:rsid w:val="00114121"/>
  </w:style>
  <w:style w:type="paragraph" w:customStyle="1" w:styleId="91DBC6A1F33C4D4A8A17BAEF8208E3A8">
    <w:name w:val="91DBC6A1F33C4D4A8A17BAEF8208E3A8"/>
    <w:rsid w:val="00114121"/>
  </w:style>
  <w:style w:type="paragraph" w:customStyle="1" w:styleId="56B09D1D27714612B4398A9F997BBA1B">
    <w:name w:val="56B09D1D27714612B4398A9F997BBA1B"/>
    <w:rsid w:val="00114121"/>
  </w:style>
  <w:style w:type="paragraph" w:customStyle="1" w:styleId="9D2EA96DBDAE4B11872911B62657223A">
    <w:name w:val="9D2EA96DBDAE4B11872911B62657223A"/>
    <w:rsid w:val="00114121"/>
  </w:style>
  <w:style w:type="paragraph" w:customStyle="1" w:styleId="220726A27BD242BDA3F77838240987AB">
    <w:name w:val="220726A27BD242BDA3F77838240987AB"/>
    <w:rsid w:val="00114121"/>
  </w:style>
  <w:style w:type="paragraph" w:customStyle="1" w:styleId="9BAC736369854B54A550B8546E5D5B46">
    <w:name w:val="9BAC736369854B54A550B8546E5D5B46"/>
    <w:rsid w:val="00114121"/>
  </w:style>
  <w:style w:type="paragraph" w:customStyle="1" w:styleId="DCECD911EA214204A33B2CDA6301255E">
    <w:name w:val="DCECD911EA214204A33B2CDA6301255E"/>
    <w:rsid w:val="00114121"/>
  </w:style>
  <w:style w:type="paragraph" w:customStyle="1" w:styleId="5453156E061E46C49641F0AE235580AD">
    <w:name w:val="5453156E061E46C49641F0AE235580AD"/>
    <w:rsid w:val="00114121"/>
  </w:style>
  <w:style w:type="paragraph" w:customStyle="1" w:styleId="C9CEB271450D4B0898E6F4CEB039C80A">
    <w:name w:val="C9CEB271450D4B0898E6F4CEB039C80A"/>
    <w:rsid w:val="00114121"/>
  </w:style>
  <w:style w:type="paragraph" w:customStyle="1" w:styleId="634953AE30AE4786BFBE2725D5CAA333">
    <w:name w:val="634953AE30AE4786BFBE2725D5CAA333"/>
    <w:rsid w:val="00114121"/>
  </w:style>
  <w:style w:type="paragraph" w:customStyle="1" w:styleId="FF9E3094C3C244EF813B645E53569DB0">
    <w:name w:val="FF9E3094C3C244EF813B645E53569DB0"/>
    <w:rsid w:val="00114121"/>
  </w:style>
  <w:style w:type="paragraph" w:customStyle="1" w:styleId="AC341480CC134B8B976847F9AE424530">
    <w:name w:val="AC341480CC134B8B976847F9AE424530"/>
    <w:rsid w:val="00114121"/>
  </w:style>
  <w:style w:type="paragraph" w:customStyle="1" w:styleId="C09C236B015E4843A97FCF57E32BB65C">
    <w:name w:val="C09C236B015E4843A97FCF57E32BB65C"/>
    <w:rsid w:val="00114121"/>
  </w:style>
  <w:style w:type="paragraph" w:customStyle="1" w:styleId="2BD044FC6CBB4FFA973AD9B05B88C107">
    <w:name w:val="2BD044FC6CBB4FFA973AD9B05B88C107"/>
    <w:rsid w:val="00114121"/>
  </w:style>
  <w:style w:type="paragraph" w:customStyle="1" w:styleId="C2F7B3C378C041E4A6CE3CB800839956">
    <w:name w:val="C2F7B3C378C041E4A6CE3CB800839956"/>
    <w:rsid w:val="00114121"/>
  </w:style>
  <w:style w:type="paragraph" w:customStyle="1" w:styleId="92290A07430E4A34A6277A1003451115">
    <w:name w:val="92290A07430E4A34A6277A1003451115"/>
    <w:rsid w:val="00114121"/>
  </w:style>
  <w:style w:type="paragraph" w:customStyle="1" w:styleId="1974C0650F984314B77FA0FF38654A6B">
    <w:name w:val="1974C0650F984314B77FA0FF38654A6B"/>
    <w:rsid w:val="00114121"/>
  </w:style>
  <w:style w:type="paragraph" w:customStyle="1" w:styleId="E52968D9956042888C560858AB60BBF3">
    <w:name w:val="E52968D9956042888C560858AB60BBF3"/>
    <w:rsid w:val="00114121"/>
  </w:style>
  <w:style w:type="paragraph" w:customStyle="1" w:styleId="12C6887D466242DCB746244762C2B74E">
    <w:name w:val="12C6887D466242DCB746244762C2B74E"/>
    <w:rsid w:val="00114121"/>
  </w:style>
  <w:style w:type="paragraph" w:customStyle="1" w:styleId="B51E16E20AF04E32867329E5421B82A4">
    <w:name w:val="B51E16E20AF04E32867329E5421B82A4"/>
    <w:rsid w:val="00114121"/>
  </w:style>
  <w:style w:type="paragraph" w:customStyle="1" w:styleId="91E5A804F87E4C7AA5167D8E43C90F3C">
    <w:name w:val="91E5A804F87E4C7AA5167D8E43C90F3C"/>
    <w:rsid w:val="00114121"/>
  </w:style>
  <w:style w:type="paragraph" w:customStyle="1" w:styleId="592243F300A74597B956D99A07DA4882">
    <w:name w:val="592243F300A74597B956D99A07DA4882"/>
    <w:rsid w:val="00114121"/>
  </w:style>
  <w:style w:type="paragraph" w:customStyle="1" w:styleId="2FE933CDBC854BAA9FCB43DE1254C214">
    <w:name w:val="2FE933CDBC854BAA9FCB43DE1254C214"/>
    <w:rsid w:val="00114121"/>
  </w:style>
  <w:style w:type="paragraph" w:customStyle="1" w:styleId="8D817086FE0746DB95993861759EC8B2">
    <w:name w:val="8D817086FE0746DB95993861759EC8B2"/>
    <w:rsid w:val="00114121"/>
  </w:style>
  <w:style w:type="paragraph" w:customStyle="1" w:styleId="71B96078016A4282B9869E1AF330D733">
    <w:name w:val="71B96078016A4282B9869E1AF330D733"/>
    <w:rsid w:val="00114121"/>
  </w:style>
  <w:style w:type="paragraph" w:customStyle="1" w:styleId="E1958E434E7D40EAB8C9B6672D7DDA62">
    <w:name w:val="E1958E434E7D40EAB8C9B6672D7DDA62"/>
    <w:rsid w:val="00114121"/>
  </w:style>
  <w:style w:type="paragraph" w:customStyle="1" w:styleId="C42B88EC2C344E7AA2D16BFA6B3BDE89">
    <w:name w:val="C42B88EC2C344E7AA2D16BFA6B3BDE89"/>
    <w:rsid w:val="00114121"/>
  </w:style>
  <w:style w:type="paragraph" w:customStyle="1" w:styleId="00A55B917D0C4763B7AFBB0638F5F0F8">
    <w:name w:val="00A55B917D0C4763B7AFBB0638F5F0F8"/>
    <w:rsid w:val="00114121"/>
  </w:style>
  <w:style w:type="paragraph" w:customStyle="1" w:styleId="B7D8D009F9F34E128F192AFDCCD47B70">
    <w:name w:val="B7D8D009F9F34E128F192AFDCCD47B70"/>
    <w:rsid w:val="00114121"/>
  </w:style>
  <w:style w:type="paragraph" w:customStyle="1" w:styleId="EBF1C3C010AC44AB9BC8C3A937795EF4">
    <w:name w:val="EBF1C3C010AC44AB9BC8C3A937795EF4"/>
    <w:rsid w:val="00114121"/>
  </w:style>
  <w:style w:type="paragraph" w:customStyle="1" w:styleId="86D52225BD564603B9713F36B4DE8978">
    <w:name w:val="86D52225BD564603B9713F36B4DE8978"/>
    <w:rsid w:val="00114121"/>
  </w:style>
  <w:style w:type="paragraph" w:customStyle="1" w:styleId="3D5EA96DB93B4594B37699CD95535FE1">
    <w:name w:val="3D5EA96DB93B4594B37699CD95535FE1"/>
    <w:rsid w:val="00114121"/>
  </w:style>
  <w:style w:type="paragraph" w:customStyle="1" w:styleId="5878D36908DF4F55A9518BC4E1F9A0B9">
    <w:name w:val="5878D36908DF4F55A9518BC4E1F9A0B9"/>
    <w:rsid w:val="00114121"/>
  </w:style>
  <w:style w:type="paragraph" w:customStyle="1" w:styleId="F23253FA32214A43A76492F1B2376AF7">
    <w:name w:val="F23253FA32214A43A76492F1B2376AF7"/>
    <w:rsid w:val="00114121"/>
  </w:style>
  <w:style w:type="paragraph" w:customStyle="1" w:styleId="7C605E9FBC7D4D09A617E986EE075DEE">
    <w:name w:val="7C605E9FBC7D4D09A617E986EE075DEE"/>
    <w:rsid w:val="00114121"/>
  </w:style>
  <w:style w:type="paragraph" w:customStyle="1" w:styleId="C4CC76F8E8C743CCBAC706BAFDC843FD">
    <w:name w:val="C4CC76F8E8C743CCBAC706BAFDC843FD"/>
    <w:rsid w:val="00114121"/>
  </w:style>
  <w:style w:type="paragraph" w:customStyle="1" w:styleId="4229209AF97E4C8584105AE30B178E2F">
    <w:name w:val="4229209AF97E4C8584105AE30B178E2F"/>
    <w:rsid w:val="00114121"/>
  </w:style>
  <w:style w:type="paragraph" w:customStyle="1" w:styleId="75E083908B224335AACD5062B230E6BA">
    <w:name w:val="75E083908B224335AACD5062B230E6BA"/>
    <w:rsid w:val="00114121"/>
  </w:style>
  <w:style w:type="paragraph" w:customStyle="1" w:styleId="0CE3DD40C6894DB7B338926CBBC2C9A4">
    <w:name w:val="0CE3DD40C6894DB7B338926CBBC2C9A4"/>
    <w:rsid w:val="00114121"/>
  </w:style>
  <w:style w:type="paragraph" w:customStyle="1" w:styleId="9BA48FDBAC5944089B531B93AB963D8E">
    <w:name w:val="9BA48FDBAC5944089B531B93AB963D8E"/>
    <w:rsid w:val="00114121"/>
  </w:style>
  <w:style w:type="paragraph" w:customStyle="1" w:styleId="032DC71AFD7D4217AE85B014E05C86F8">
    <w:name w:val="032DC71AFD7D4217AE85B014E05C86F8"/>
    <w:rsid w:val="00114121"/>
  </w:style>
  <w:style w:type="paragraph" w:customStyle="1" w:styleId="93545EDC038B497A949F2D148DE71B9D">
    <w:name w:val="93545EDC038B497A949F2D148DE71B9D"/>
    <w:rsid w:val="00114121"/>
  </w:style>
  <w:style w:type="paragraph" w:customStyle="1" w:styleId="060F07096DD544F98DB9F5913CBE161F">
    <w:name w:val="060F07096DD544F98DB9F5913CBE161F"/>
    <w:rsid w:val="00114121"/>
  </w:style>
  <w:style w:type="paragraph" w:customStyle="1" w:styleId="5DD380C63FA842C78C4DCAB1C380419D">
    <w:name w:val="5DD380C63FA842C78C4DCAB1C380419D"/>
    <w:rsid w:val="00114121"/>
  </w:style>
  <w:style w:type="paragraph" w:customStyle="1" w:styleId="421EB81585BC4155B1BDE9586CCA051A">
    <w:name w:val="421EB81585BC4155B1BDE9586CCA051A"/>
    <w:rsid w:val="00114121"/>
  </w:style>
  <w:style w:type="paragraph" w:customStyle="1" w:styleId="43B3D04619514D7EA441EA608C3FD05F">
    <w:name w:val="43B3D04619514D7EA441EA608C3FD05F"/>
    <w:rsid w:val="00114121"/>
  </w:style>
  <w:style w:type="paragraph" w:customStyle="1" w:styleId="F4577E42438B416FB73945C758BE41DB">
    <w:name w:val="F4577E42438B416FB73945C758BE41DB"/>
    <w:rsid w:val="00114121"/>
  </w:style>
  <w:style w:type="paragraph" w:customStyle="1" w:styleId="46E543241B9D47CE9B40CB805C586DFB">
    <w:name w:val="46E543241B9D47CE9B40CB805C586DFB"/>
    <w:rsid w:val="005D5531"/>
  </w:style>
  <w:style w:type="paragraph" w:customStyle="1" w:styleId="30AAEC44EDF14733A455F7F5D60AB06C">
    <w:name w:val="30AAEC44EDF14733A455F7F5D60AB06C"/>
    <w:rsid w:val="005D5531"/>
  </w:style>
  <w:style w:type="paragraph" w:customStyle="1" w:styleId="97C73B7758BB49C89062DEC21F1A3A42">
    <w:name w:val="97C73B7758BB49C89062DEC21F1A3A42"/>
    <w:rsid w:val="005D5531"/>
  </w:style>
  <w:style w:type="paragraph" w:customStyle="1" w:styleId="E57A9CDB516843A8A3AD241C1193F23D">
    <w:name w:val="E57A9CDB516843A8A3AD241C1193F23D"/>
    <w:rsid w:val="005D5531"/>
  </w:style>
  <w:style w:type="paragraph" w:customStyle="1" w:styleId="726D6ED2E09A4281AE7DA2BE2A929950">
    <w:name w:val="726D6ED2E09A4281AE7DA2BE2A929950"/>
    <w:rsid w:val="005D5531"/>
  </w:style>
  <w:style w:type="paragraph" w:customStyle="1" w:styleId="F22B5404EBA944B6A6C6A36A978BA117">
    <w:name w:val="F22B5404EBA944B6A6C6A36A978BA117"/>
    <w:rsid w:val="005D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A9E2D6C6714A8E91EEDB45B92A93" ma:contentTypeVersion="0" ma:contentTypeDescription="Create a new document." ma:contentTypeScope="" ma:versionID="4f9317526dcb0b8687e214171e96e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378EE-B32E-440E-814A-26343211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0D03C-7035-4FBB-8CD6-7857F1460D3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2168EB-E9D4-44B8-A4FE-4D30EDC2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4</TotalTime>
  <Pages>2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Karen Loyns</cp:lastModifiedBy>
  <cp:revision>2</cp:revision>
  <cp:lastPrinted>2017-04-19T17:51:00Z</cp:lastPrinted>
  <dcterms:created xsi:type="dcterms:W3CDTF">2018-12-03T18:17:00Z</dcterms:created>
  <dcterms:modified xsi:type="dcterms:W3CDTF">2018-12-03T18:17:00Z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0x01010019DEA9E2D6C6714A8E91EEDB45B92A93</vt:lpwstr>
  </property>
</Properties>
</file>